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992"/>
      </w:tblGrid>
      <w:tr w:rsidR="00A967B4" w:rsidTr="00584C27">
        <w:tc>
          <w:tcPr>
            <w:tcW w:w="2197" w:type="dxa"/>
          </w:tcPr>
          <w:p w:rsidR="00A967B4" w:rsidRDefault="00B22640">
            <w:r w:rsidRPr="00B22640">
              <w:rPr>
                <w:noProof/>
                <w:sz w:val="16"/>
              </w:rPr>
              <w:drawing>
                <wp:inline distT="0" distB="0" distL="0" distR="0">
                  <wp:extent cx="1306195" cy="6096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967B4" w:rsidRPr="00C37B87" w:rsidRDefault="00C37B87" w:rsidP="00C37B87">
            <w:pPr>
              <w:pStyle w:val="Rubrik1"/>
              <w:tabs>
                <w:tab w:val="clear" w:pos="2340"/>
                <w:tab w:val="right" w:pos="9639"/>
              </w:tabs>
              <w:jc w:val="center"/>
              <w:rPr>
                <w:b w:val="0"/>
                <w:sz w:val="28"/>
                <w:szCs w:val="28"/>
              </w:rPr>
            </w:pPr>
            <w:r w:rsidRPr="00C37B87">
              <w:rPr>
                <w:b w:val="0"/>
                <w:sz w:val="28"/>
                <w:szCs w:val="28"/>
              </w:rPr>
              <w:t>Underlag inför utprovning av rörelsehjälpmedel</w:t>
            </w:r>
          </w:p>
          <w:p w:rsidR="00A967B4" w:rsidRDefault="00400353">
            <w:pPr>
              <w:pStyle w:val="Rubrik1"/>
              <w:tabs>
                <w:tab w:val="clear" w:pos="2340"/>
                <w:tab w:val="right" w:pos="9639"/>
              </w:tabs>
              <w:jc w:val="center"/>
              <w:rPr>
                <w:rFonts w:ascii="Arial" w:hAnsi="Arial"/>
              </w:rPr>
            </w:pPr>
            <w:r>
              <w:t>Bilaga</w:t>
            </w:r>
            <w:r w:rsidR="00A967B4">
              <w:t xml:space="preserve"> till beställningsblankett</w:t>
            </w:r>
            <w:r w:rsidR="00A967B4">
              <w:rPr>
                <w:rFonts w:ascii="Arial" w:hAnsi="Arial"/>
              </w:rPr>
              <w:t xml:space="preserve"> – </w:t>
            </w:r>
            <w:r w:rsidR="00B22640">
              <w:rPr>
                <w:rFonts w:ascii="Arial" w:hAnsi="Arial"/>
              </w:rPr>
              <w:t>Dalarnas Hjälpmedelscenter</w:t>
            </w:r>
          </w:p>
          <w:p w:rsidR="00A967B4" w:rsidRDefault="00A96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Uppgifterna dataregistreras</w:t>
            </w:r>
          </w:p>
        </w:tc>
        <w:tc>
          <w:tcPr>
            <w:tcW w:w="992" w:type="dxa"/>
          </w:tcPr>
          <w:p w:rsidR="00F55DDA" w:rsidRDefault="0078579B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  <w:r w:rsidR="003112BE">
              <w:rPr>
                <w:sz w:val="16"/>
              </w:rPr>
              <w:t xml:space="preserve">Ver </w:t>
            </w:r>
            <w:r w:rsidR="006E5C2C">
              <w:rPr>
                <w:sz w:val="16"/>
              </w:rPr>
              <w:t>7</w:t>
            </w:r>
          </w:p>
          <w:p w:rsidR="00633D1C" w:rsidRDefault="006E5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2022-06-16</w:t>
            </w:r>
          </w:p>
          <w:p w:rsidR="0078579B" w:rsidRDefault="0078579B">
            <w:pPr>
              <w:jc w:val="center"/>
              <w:rPr>
                <w:sz w:val="16"/>
              </w:rPr>
            </w:pPr>
          </w:p>
          <w:p w:rsidR="0078579B" w:rsidRDefault="0078579B">
            <w:pPr>
              <w:jc w:val="center"/>
              <w:rPr>
                <w:sz w:val="16"/>
              </w:rPr>
            </w:pPr>
          </w:p>
        </w:tc>
      </w:tr>
    </w:tbl>
    <w:p w:rsidR="00A967B4" w:rsidRPr="00E13C6C" w:rsidRDefault="00D854FB">
      <w:pPr>
        <w:rPr>
          <w:sz w:val="16"/>
          <w:szCs w:val="16"/>
        </w:rPr>
      </w:pPr>
      <w:r w:rsidRPr="00E13C6C">
        <w:rPr>
          <w:sz w:val="16"/>
          <w:szCs w:val="16"/>
        </w:rPr>
        <w:t xml:space="preserve">Dalarnas </w:t>
      </w:r>
      <w:r w:rsidR="00B22640">
        <w:rPr>
          <w:sz w:val="16"/>
          <w:szCs w:val="16"/>
        </w:rPr>
        <w:t>Hjälpmedelscenter</w:t>
      </w:r>
    </w:p>
    <w:p w:rsidR="00D854FB" w:rsidRPr="00D854FB" w:rsidRDefault="00D854FB">
      <w:pPr>
        <w:rPr>
          <w:sz w:val="18"/>
          <w:szCs w:val="18"/>
        </w:rPr>
      </w:pPr>
    </w:p>
    <w:tbl>
      <w:tblPr>
        <w:tblW w:w="104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963"/>
        <w:gridCol w:w="4445"/>
      </w:tblGrid>
      <w:tr w:rsidR="00A967B4" w:rsidTr="00AE3139">
        <w:trPr>
          <w:cantSplit/>
          <w:trHeight w:hRule="exact" w:val="737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967B4" w:rsidRDefault="006D55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Vid beställning i w</w:t>
            </w:r>
            <w:r w:rsidR="001904BE">
              <w:rPr>
                <w:b/>
                <w:bCs/>
                <w:sz w:val="20"/>
              </w:rPr>
              <w:t>eb</w:t>
            </w:r>
            <w:r w:rsidR="0056099E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 xml:space="preserve">esam ange </w:t>
            </w:r>
            <w:r w:rsidR="0064528A">
              <w:rPr>
                <w:b/>
                <w:bCs/>
                <w:sz w:val="20"/>
              </w:rPr>
              <w:t>arbetsordern</w:t>
            </w:r>
            <w:r w:rsidR="00605168">
              <w:rPr>
                <w:b/>
                <w:bCs/>
                <w:sz w:val="20"/>
              </w:rPr>
              <w:t>r</w:t>
            </w:r>
          </w:p>
          <w:p w:rsidR="00AE3139" w:rsidRPr="00DC7271" w:rsidRDefault="00AA51F1">
            <w:pPr>
              <w:rPr>
                <w:b/>
                <w:sz w:val="20"/>
              </w:rPr>
            </w:pPr>
            <w:r w:rsidRPr="00DC7271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271">
              <w:rPr>
                <w:b/>
                <w:sz w:val="20"/>
              </w:rPr>
              <w:instrText xml:space="preserve"> FORMTEXT </w:instrText>
            </w:r>
            <w:r w:rsidRPr="00DC7271">
              <w:rPr>
                <w:b/>
                <w:sz w:val="20"/>
              </w:rPr>
            </w:r>
            <w:r w:rsidRPr="00DC7271">
              <w:rPr>
                <w:b/>
                <w:sz w:val="20"/>
              </w:rPr>
              <w:fldChar w:fldCharType="separate"/>
            </w:r>
            <w:bookmarkStart w:id="0" w:name="_GoBack"/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bookmarkEnd w:id="0"/>
            <w:r w:rsidRPr="00DC7271">
              <w:rPr>
                <w:b/>
                <w:sz w:val="20"/>
              </w:rPr>
              <w:fldChar w:fldCharType="end"/>
            </w:r>
          </w:p>
          <w:p w:rsidR="00CA232D" w:rsidRDefault="00CA232D">
            <w:pPr>
              <w:rPr>
                <w:b/>
                <w:bCs/>
                <w:sz w:val="2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7B4" w:rsidRDefault="00A967B4">
            <w:pPr>
              <w:pStyle w:val="Rubrik3"/>
              <w:rPr>
                <w:b w:val="0"/>
              </w:rPr>
            </w:pPr>
            <w:r>
              <w:rPr>
                <w:b w:val="0"/>
              </w:rPr>
              <w:t>Personnr</w:t>
            </w:r>
          </w:p>
          <w:bookmarkStart w:id="1" w:name="Text2"/>
          <w:p w:rsidR="00A967B4" w:rsidRDefault="00B14A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967B4" w:rsidTr="00AE3139">
        <w:trPr>
          <w:cantSplit/>
          <w:trHeight w:val="104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967B4" w:rsidRDefault="00A967B4">
            <w:pPr>
              <w:rPr>
                <w:sz w:val="20"/>
              </w:rPr>
            </w:pPr>
            <w:r w:rsidRPr="00A43310">
              <w:rPr>
                <w:sz w:val="20"/>
              </w:rPr>
              <w:t>Prioritet:</w:t>
            </w:r>
          </w:p>
          <w:p w:rsidR="00A967B4" w:rsidRDefault="00A43310">
            <w:pPr>
              <w:rPr>
                <w:sz w:val="20"/>
              </w:rPr>
            </w:pPr>
            <w:r w:rsidRPr="00A43310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A4331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A43310">
              <w:rPr>
                <w:sz w:val="20"/>
              </w:rPr>
              <w:fldChar w:fldCharType="end"/>
            </w:r>
            <w:bookmarkEnd w:id="2"/>
            <w:r w:rsidR="00A967B4" w:rsidRPr="00A43310">
              <w:rPr>
                <w:sz w:val="20"/>
              </w:rPr>
              <w:t xml:space="preserve"> </w:t>
            </w:r>
            <w:r w:rsidR="00A967B4">
              <w:rPr>
                <w:sz w:val="20"/>
              </w:rPr>
              <w:t xml:space="preserve">Enligt avtal </w:t>
            </w:r>
          </w:p>
          <w:p w:rsidR="00A967B4" w:rsidRDefault="00A433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A967B4">
              <w:rPr>
                <w:sz w:val="20"/>
              </w:rPr>
              <w:t>Akut enligt avtal</w:t>
            </w:r>
          </w:p>
          <w:p w:rsidR="00DF10F2" w:rsidRPr="00A43310" w:rsidRDefault="00DF10F2" w:rsidP="00DF10F2">
            <w:pPr>
              <w:rPr>
                <w:sz w:val="2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7B4" w:rsidRDefault="00A967B4">
            <w:pPr>
              <w:pStyle w:val="Rubrik3"/>
              <w:rPr>
                <w:b w:val="0"/>
              </w:rPr>
            </w:pPr>
            <w:r>
              <w:rPr>
                <w:b w:val="0"/>
              </w:rPr>
              <w:t>Namn</w:t>
            </w:r>
          </w:p>
          <w:p w:rsidR="00A967B4" w:rsidRDefault="00E2027D" w:rsidP="00DC7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967B4" w:rsidTr="00AE3139">
        <w:trPr>
          <w:cantSplit/>
          <w:trHeight w:hRule="exact" w:val="974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2D" w:rsidRDefault="00A967B4">
            <w:pPr>
              <w:rPr>
                <w:sz w:val="20"/>
              </w:rPr>
            </w:pPr>
            <w:r>
              <w:rPr>
                <w:sz w:val="20"/>
              </w:rPr>
              <w:t xml:space="preserve">Kan utprovningen utföras på </w:t>
            </w:r>
            <w:r w:rsidR="00D854FB">
              <w:rPr>
                <w:sz w:val="20"/>
              </w:rPr>
              <w:t>DH</w:t>
            </w:r>
            <w:r>
              <w:rPr>
                <w:sz w:val="20"/>
              </w:rPr>
              <w:t>C?</w:t>
            </w:r>
          </w:p>
          <w:bookmarkStart w:id="5" w:name="Kryss4"/>
          <w:p w:rsidR="00475252" w:rsidRDefault="00A351BC" w:rsidP="00406661">
            <w:pPr>
              <w:tabs>
                <w:tab w:val="left" w:pos="28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33022A">
              <w:rPr>
                <w:sz w:val="20"/>
              </w:rPr>
              <w:t xml:space="preserve"> J</w:t>
            </w:r>
            <w:r w:rsidR="00A967B4">
              <w:rPr>
                <w:sz w:val="20"/>
              </w:rPr>
              <w:t>a</w:t>
            </w:r>
            <w:r w:rsidR="00FA02BD">
              <w:rPr>
                <w:sz w:val="20"/>
              </w:rPr>
              <w:t xml:space="preserve">, </w:t>
            </w:r>
            <w:r w:rsidR="003112BE">
              <w:rPr>
                <w:sz w:val="20"/>
              </w:rPr>
              <w:t>Falun</w:t>
            </w:r>
            <w:r w:rsidR="00FA02BD">
              <w:rPr>
                <w:sz w:val="20"/>
              </w:rPr>
              <w:t>/Mora</w:t>
            </w:r>
            <w:r w:rsidR="00A967B4">
              <w:rPr>
                <w:sz w:val="20"/>
              </w:rPr>
              <w:tab/>
            </w:r>
            <w:bookmarkStart w:id="6" w:name="Kryss32"/>
          </w:p>
          <w:p w:rsidR="00A967B4" w:rsidRDefault="00A351BC" w:rsidP="00406661">
            <w:pPr>
              <w:tabs>
                <w:tab w:val="left" w:pos="28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33022A">
              <w:rPr>
                <w:sz w:val="20"/>
              </w:rPr>
              <w:t xml:space="preserve"> A</w:t>
            </w:r>
            <w:r w:rsidR="00FA02BD">
              <w:rPr>
                <w:sz w:val="20"/>
              </w:rPr>
              <w:t>nna</w:t>
            </w:r>
            <w:r w:rsidR="00406661">
              <w:rPr>
                <w:sz w:val="20"/>
              </w:rPr>
              <w:t>n plats</w:t>
            </w:r>
            <w:r w:rsidR="00475252">
              <w:rPr>
                <w:sz w:val="20"/>
              </w:rPr>
              <w:t xml:space="preserve"> </w:t>
            </w:r>
            <w:r w:rsidR="00475252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475252">
              <w:rPr>
                <w:sz w:val="20"/>
              </w:rPr>
              <w:instrText xml:space="preserve"> FORMTEXT </w:instrText>
            </w:r>
            <w:r w:rsidR="00475252">
              <w:rPr>
                <w:sz w:val="20"/>
              </w:rPr>
            </w:r>
            <w:r w:rsidR="00475252">
              <w:rPr>
                <w:sz w:val="20"/>
              </w:rPr>
              <w:fldChar w:fldCharType="separate"/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fldChar w:fldCharType="end"/>
            </w:r>
            <w:bookmarkEnd w:id="7"/>
            <w:r w:rsidR="00406661">
              <w:rPr>
                <w:sz w:val="20"/>
              </w:rPr>
              <w:br/>
            </w:r>
            <w:r w:rsidR="00406661">
              <w:rPr>
                <w:sz w:val="20"/>
              </w:rPr>
              <w:tab/>
              <w:t xml:space="preserve">     </w:t>
            </w:r>
          </w:p>
          <w:p w:rsidR="00A967B4" w:rsidRDefault="00A967B4">
            <w:pPr>
              <w:pStyle w:val="Rubrik3"/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b w:val="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7B4" w:rsidRPr="00FA02BD" w:rsidRDefault="00B92AF3">
            <w:pPr>
              <w:rPr>
                <w:b/>
                <w:sz w:val="20"/>
              </w:rPr>
            </w:pPr>
            <w:r w:rsidRPr="00B92AF3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"/>
            <w:r w:rsidRPr="00B92AF3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B92AF3">
              <w:rPr>
                <w:sz w:val="20"/>
              </w:rPr>
              <w:fldChar w:fldCharType="end"/>
            </w:r>
            <w:bookmarkEnd w:id="8"/>
            <w:r w:rsidR="00A967B4" w:rsidRPr="00B92AF3">
              <w:rPr>
                <w:sz w:val="20"/>
              </w:rPr>
              <w:t xml:space="preserve"> </w:t>
            </w:r>
            <w:r w:rsidR="007869CA">
              <w:rPr>
                <w:b/>
                <w:sz w:val="20"/>
              </w:rPr>
              <w:t>Samordning a</w:t>
            </w:r>
            <w:r w:rsidR="00A967B4" w:rsidRPr="00FA02BD">
              <w:rPr>
                <w:b/>
                <w:sz w:val="20"/>
              </w:rPr>
              <w:t xml:space="preserve">v utprovning/ anpassning av </w:t>
            </w:r>
            <w:r w:rsidR="00804E3B">
              <w:rPr>
                <w:b/>
                <w:sz w:val="20"/>
              </w:rPr>
              <w:t xml:space="preserve">fler </w:t>
            </w:r>
            <w:r w:rsidR="00D854FB">
              <w:rPr>
                <w:b/>
                <w:sz w:val="20"/>
              </w:rPr>
              <w:t>hjälpmedel på DH</w:t>
            </w:r>
            <w:r w:rsidR="007869CA">
              <w:rPr>
                <w:b/>
                <w:sz w:val="20"/>
              </w:rPr>
              <w:t>C önskas.</w:t>
            </w:r>
          </w:p>
          <w:p w:rsidR="00A967B4" w:rsidRPr="00CA232D" w:rsidRDefault="006F06DB">
            <w:pPr>
              <w:rPr>
                <w:b/>
                <w:sz w:val="20"/>
              </w:rPr>
            </w:pPr>
            <w:r w:rsidRPr="008919E8">
              <w:rPr>
                <w:sz w:val="20"/>
              </w:rPr>
              <w:t xml:space="preserve">(Ett förberedande </w:t>
            </w:r>
            <w:r w:rsidR="00A967B4" w:rsidRPr="008919E8">
              <w:rPr>
                <w:sz w:val="20"/>
              </w:rPr>
              <w:t xml:space="preserve">möte för samordning av insatser </w:t>
            </w:r>
            <w:r w:rsidRPr="008919E8">
              <w:rPr>
                <w:sz w:val="20"/>
              </w:rPr>
              <w:t>kan behövas tillsammans med</w:t>
            </w:r>
            <w:r w:rsidR="008919E8" w:rsidRPr="008919E8">
              <w:rPr>
                <w:sz w:val="20"/>
              </w:rPr>
              <w:t xml:space="preserve"> </w:t>
            </w:r>
            <w:r w:rsidR="008919E8">
              <w:rPr>
                <w:sz w:val="20"/>
              </w:rPr>
              <w:t>dig.</w:t>
            </w:r>
            <w:r w:rsidR="008919E8" w:rsidRPr="008919E8">
              <w:rPr>
                <w:sz w:val="20"/>
              </w:rPr>
              <w:t>)</w:t>
            </w:r>
          </w:p>
        </w:tc>
      </w:tr>
      <w:tr w:rsidR="00AE3139" w:rsidTr="00AE3139">
        <w:trPr>
          <w:cantSplit/>
          <w:trHeight w:hRule="exact" w:val="255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39" w:rsidRPr="00B92AF3" w:rsidRDefault="00AE3139">
            <w:pPr>
              <w:rPr>
                <w:sz w:val="20"/>
              </w:rPr>
            </w:pPr>
            <w:r w:rsidRPr="00AE3139">
              <w:rPr>
                <w:b/>
                <w:bCs/>
                <w:sz w:val="20"/>
              </w:rPr>
              <w:t>Bakgrund/anamnes</w:t>
            </w:r>
          </w:p>
        </w:tc>
      </w:tr>
      <w:tr w:rsidR="00A967B4" w:rsidTr="00246D85">
        <w:trPr>
          <w:trHeight w:hRule="exact" w:val="907"/>
        </w:trPr>
        <w:tc>
          <w:tcPr>
            <w:tcW w:w="10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4" w:rsidRDefault="00A967B4" w:rsidP="00475252">
            <w:pPr>
              <w:pBdr>
                <w:top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Medici</w:t>
            </w:r>
            <w:r w:rsidR="00B43A81">
              <w:rPr>
                <w:sz w:val="20"/>
              </w:rPr>
              <w:t>nsk diagnos/</w:t>
            </w:r>
            <w:r w:rsidR="0050136A">
              <w:rPr>
                <w:sz w:val="20"/>
              </w:rPr>
              <w:t xml:space="preserve"> </w:t>
            </w:r>
            <w:r w:rsidR="00B43A81">
              <w:rPr>
                <w:sz w:val="20"/>
              </w:rPr>
              <w:t>funktionsnedsättning</w:t>
            </w:r>
          </w:p>
          <w:p w:rsidR="00A967B4" w:rsidRDefault="00E2027D" w:rsidP="00475252">
            <w:pPr>
              <w:pBdr>
                <w:top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A967B4" w:rsidRDefault="00A967B4"/>
          <w:p w:rsidR="00EF4855" w:rsidRDefault="00EF4855"/>
        </w:tc>
      </w:tr>
      <w:tr w:rsidR="00A967B4" w:rsidTr="00246D85">
        <w:trPr>
          <w:trHeight w:hRule="exact" w:val="907"/>
        </w:trPr>
        <w:tc>
          <w:tcPr>
            <w:tcW w:w="10470" w:type="dxa"/>
            <w:gridSpan w:val="3"/>
            <w:tcBorders>
              <w:top w:val="single" w:sz="4" w:space="0" w:color="auto"/>
            </w:tcBorders>
          </w:tcPr>
          <w:p w:rsidR="00A967B4" w:rsidRDefault="00A967B4">
            <w:pPr>
              <w:rPr>
                <w:sz w:val="20"/>
              </w:rPr>
            </w:pPr>
            <w:r>
              <w:rPr>
                <w:sz w:val="20"/>
              </w:rPr>
              <w:t>Nuvarande problem</w:t>
            </w:r>
          </w:p>
          <w:p w:rsidR="00A967B4" w:rsidRDefault="00E20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A967B4" w:rsidRDefault="00A967B4"/>
          <w:p w:rsidR="00EF4855" w:rsidRDefault="00EF4855"/>
        </w:tc>
      </w:tr>
      <w:tr w:rsidR="00A967B4" w:rsidTr="00246D85">
        <w:trPr>
          <w:trHeight w:hRule="exact" w:val="907"/>
        </w:trPr>
        <w:tc>
          <w:tcPr>
            <w:tcW w:w="10470" w:type="dxa"/>
            <w:gridSpan w:val="3"/>
          </w:tcPr>
          <w:p w:rsidR="00A967B4" w:rsidRDefault="00A967B4">
            <w:pPr>
              <w:rPr>
                <w:sz w:val="20"/>
              </w:rPr>
            </w:pPr>
            <w:r>
              <w:rPr>
                <w:sz w:val="20"/>
              </w:rPr>
              <w:t>Vad vill patient och beställare uppnå</w:t>
            </w:r>
            <w:r w:rsidR="00CC7289">
              <w:rPr>
                <w:sz w:val="20"/>
              </w:rPr>
              <w:t>/</w:t>
            </w:r>
            <w:r w:rsidR="0050136A">
              <w:rPr>
                <w:sz w:val="20"/>
              </w:rPr>
              <w:t xml:space="preserve"> </w:t>
            </w:r>
            <w:r w:rsidR="00AD1573">
              <w:rPr>
                <w:sz w:val="20"/>
              </w:rPr>
              <w:t>mål:</w:t>
            </w:r>
          </w:p>
          <w:p w:rsidR="00A967B4" w:rsidRDefault="00E20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075A7A" w:rsidRPr="000A164E" w:rsidRDefault="00075A7A" w:rsidP="00866C4E">
            <w:pPr>
              <w:rPr>
                <w:sz w:val="20"/>
              </w:rPr>
            </w:pPr>
          </w:p>
        </w:tc>
      </w:tr>
      <w:tr w:rsidR="0047554E" w:rsidTr="00F45E2A">
        <w:trPr>
          <w:trHeight w:hRule="exact" w:val="2778"/>
        </w:trPr>
        <w:tc>
          <w:tcPr>
            <w:tcW w:w="6025" w:type="dxa"/>
            <w:gridSpan w:val="2"/>
          </w:tcPr>
          <w:p w:rsidR="0047554E" w:rsidRPr="00BA1E48" w:rsidRDefault="0047554E" w:rsidP="0047554E">
            <w:pPr>
              <w:rPr>
                <w:sz w:val="20"/>
              </w:rPr>
            </w:pPr>
            <w:r>
              <w:rPr>
                <w:sz w:val="20"/>
              </w:rPr>
              <w:t xml:space="preserve">Restriktioner/ begränsande faktorer (medicinska och funktionella) – ange var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allergi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belastningsregim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infektionskänslighet</w:t>
            </w:r>
            <w:r>
              <w:rPr>
                <w:sz w:val="20"/>
              </w:rPr>
              <w:tab/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t xml:space="preserve">       </w:t>
            </w:r>
          </w:p>
          <w:p w:rsidR="0047554E" w:rsidRPr="00C52AC0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0"/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bookmarkEnd w:id="12"/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muskeltonus                                    </w:t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t xml:space="preserve">      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nedsatt uthållighet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12"/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rörlighetsinskränkningar, ange mätvärde</w:t>
            </w:r>
            <w:r>
              <w:rPr>
                <w:sz w:val="20"/>
              </w:rPr>
              <w:tab/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smitta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smärta</w:t>
            </w:r>
          </w:p>
          <w:p w:rsidR="00714096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sår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annat</w:t>
            </w:r>
          </w:p>
          <w:p w:rsidR="0047554E" w:rsidRDefault="0047554E" w:rsidP="00C91B8D">
            <w:pPr>
              <w:rPr>
                <w:sz w:val="20"/>
              </w:rPr>
            </w:pPr>
          </w:p>
        </w:tc>
        <w:tc>
          <w:tcPr>
            <w:tcW w:w="4445" w:type="dxa"/>
          </w:tcPr>
          <w:p w:rsidR="0047554E" w:rsidRDefault="0047554E" w:rsidP="0047554E">
            <w:pPr>
              <w:rPr>
                <w:sz w:val="20"/>
              </w:rPr>
            </w:pPr>
            <w:r>
              <w:rPr>
                <w:sz w:val="20"/>
              </w:rPr>
              <w:t xml:space="preserve">Beskriv: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47554E" w:rsidRDefault="0047554E" w:rsidP="00C91B8D">
            <w:pPr>
              <w:rPr>
                <w:sz w:val="20"/>
              </w:rPr>
            </w:pPr>
          </w:p>
        </w:tc>
      </w:tr>
      <w:tr w:rsidR="00CD613D" w:rsidTr="00F45E2A">
        <w:trPr>
          <w:trHeight w:hRule="exact" w:val="3289"/>
        </w:trPr>
        <w:tc>
          <w:tcPr>
            <w:tcW w:w="10470" w:type="dxa"/>
            <w:gridSpan w:val="3"/>
            <w:tcBorders>
              <w:bottom w:val="nil"/>
            </w:tcBorders>
          </w:tcPr>
          <w:p w:rsidR="00E90DAC" w:rsidRDefault="00E90DAC" w:rsidP="00E90DAC">
            <w:pPr>
              <w:jc w:val="center"/>
              <w:rPr>
                <w:b/>
                <w:sz w:val="20"/>
              </w:rPr>
            </w:pPr>
            <w:r w:rsidRPr="004D0C10">
              <w:rPr>
                <w:b/>
                <w:sz w:val="20"/>
              </w:rPr>
              <w:t xml:space="preserve">24 </w:t>
            </w:r>
            <w:r>
              <w:rPr>
                <w:b/>
                <w:sz w:val="20"/>
              </w:rPr>
              <w:t>–</w:t>
            </w:r>
            <w:r w:rsidRPr="004D0C10">
              <w:rPr>
                <w:b/>
                <w:sz w:val="20"/>
              </w:rPr>
              <w:t xml:space="preserve"> timmarsperspektiv</w:t>
            </w:r>
          </w:p>
          <w:p w:rsidR="00E90DAC" w:rsidRPr="006B5B1F" w:rsidRDefault="00E90DAC" w:rsidP="00E90DAC">
            <w:pPr>
              <w:rPr>
                <w:b/>
                <w:sz w:val="20"/>
              </w:rPr>
            </w:pPr>
            <w:r>
              <w:rPr>
                <w:sz w:val="20"/>
              </w:rPr>
              <w:t>Ange i timmar per dygn den tid som speglar patientens aktiviteter med olika kroppsläge och hjälpmedel</w:t>
            </w:r>
            <w:r w:rsidRPr="008109C6">
              <w:rPr>
                <w:b/>
                <w:sz w:val="20"/>
              </w:rPr>
              <w:t xml:space="preserve"> </w:t>
            </w:r>
            <w:r w:rsidR="006B5B1F">
              <w:rPr>
                <w:b/>
                <w:sz w:val="20"/>
              </w:rPr>
              <w:br/>
            </w:r>
          </w:p>
          <w:p w:rsidR="008109C6" w:rsidRPr="008109C6" w:rsidRDefault="008109C6" w:rsidP="00E90DAC">
            <w:pPr>
              <w:rPr>
                <w:b/>
                <w:sz w:val="20"/>
              </w:rPr>
            </w:pPr>
            <w:r w:rsidRPr="008109C6">
              <w:rPr>
                <w:b/>
                <w:sz w:val="20"/>
              </w:rPr>
              <w:t>Aktiviteter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Tid</w:t>
            </w:r>
            <w:r>
              <w:rPr>
                <w:b/>
                <w:sz w:val="20"/>
              </w:rPr>
              <w:tab/>
              <w:t>Hjälpmedel</w:t>
            </w:r>
          </w:p>
          <w:p w:rsidR="008109C6" w:rsidRPr="00BA1E48" w:rsidRDefault="008109C6" w:rsidP="00CD613D">
            <w:pPr>
              <w:rPr>
                <w:sz w:val="20"/>
              </w:rPr>
            </w:pPr>
          </w:p>
          <w:p w:rsidR="00CD613D" w:rsidRDefault="00CD613D" w:rsidP="00CD613D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109C6">
              <w:rPr>
                <w:sz w:val="20"/>
              </w:rPr>
              <w:t>Dagvila</w:t>
            </w:r>
            <w:r>
              <w:rPr>
                <w:sz w:val="20"/>
              </w:rPr>
              <w:t xml:space="preserve"> liggande</w:t>
            </w:r>
            <w:r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  <w:r w:rsidR="008109C6"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</w:p>
          <w:p w:rsidR="008109C6" w:rsidRPr="008109C6" w:rsidRDefault="008109C6" w:rsidP="00CD613D">
            <w:pPr>
              <w:rPr>
                <w:sz w:val="8"/>
                <w:szCs w:val="8"/>
              </w:rPr>
            </w:pPr>
          </w:p>
          <w:p w:rsidR="008109C6" w:rsidRDefault="00CD613D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109C6">
              <w:rPr>
                <w:sz w:val="20"/>
              </w:rPr>
              <w:t>Natt</w:t>
            </w:r>
            <w:r>
              <w:rPr>
                <w:sz w:val="20"/>
              </w:rPr>
              <w:t>vila liggande</w:t>
            </w:r>
            <w:r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  <w:r w:rsidR="008109C6"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</w:p>
          <w:p w:rsidR="008109C6" w:rsidRPr="008109C6" w:rsidRDefault="008109C6" w:rsidP="008109C6">
            <w:pPr>
              <w:rPr>
                <w:sz w:val="8"/>
                <w:szCs w:val="8"/>
              </w:rPr>
            </w:pPr>
          </w:p>
          <w:p w:rsidR="008109C6" w:rsidRDefault="00CD613D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 w:rsidR="008109C6">
              <w:rPr>
                <w:sz w:val="20"/>
              </w:rPr>
              <w:t>Sittande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  <w:r w:rsidR="008109C6"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</w:p>
          <w:p w:rsidR="008109C6" w:rsidRPr="008109C6" w:rsidRDefault="008109C6" w:rsidP="008109C6">
            <w:pPr>
              <w:rPr>
                <w:sz w:val="8"/>
                <w:szCs w:val="8"/>
              </w:rPr>
            </w:pPr>
          </w:p>
          <w:p w:rsidR="008109C6" w:rsidRDefault="008109C6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Stående</w:t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D613D" w:rsidRPr="008109C6" w:rsidRDefault="00CD613D" w:rsidP="00CD613D">
            <w:pPr>
              <w:rPr>
                <w:sz w:val="8"/>
                <w:szCs w:val="8"/>
              </w:rPr>
            </w:pPr>
          </w:p>
          <w:p w:rsidR="008109C6" w:rsidRDefault="008109C6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D10893">
              <w:rPr>
                <w:sz w:val="20"/>
              </w:rPr>
            </w:r>
            <w:r w:rsidR="00D10893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Toalettbesök</w:t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D613D" w:rsidRPr="008109C6" w:rsidRDefault="00CD613D" w:rsidP="008109C6">
            <w:pPr>
              <w:rPr>
                <w:sz w:val="8"/>
                <w:szCs w:val="8"/>
              </w:rPr>
            </w:pPr>
          </w:p>
          <w:p w:rsidR="00E90DAC" w:rsidRDefault="00E90DAC" w:rsidP="008109C6">
            <w:pPr>
              <w:rPr>
                <w:sz w:val="20"/>
              </w:rPr>
            </w:pPr>
            <w:r>
              <w:rPr>
                <w:sz w:val="20"/>
              </w:rPr>
              <w:t xml:space="preserve">Övrigt av vikt att ta i beaktande: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90DAC" w:rsidRDefault="00E90DAC" w:rsidP="008109C6">
            <w:pPr>
              <w:rPr>
                <w:sz w:val="20"/>
              </w:rPr>
            </w:pPr>
          </w:p>
          <w:p w:rsidR="00E90DAC" w:rsidRPr="008109C6" w:rsidRDefault="00E90DAC" w:rsidP="008109C6">
            <w:pPr>
              <w:rPr>
                <w:sz w:val="20"/>
              </w:rPr>
            </w:pPr>
          </w:p>
        </w:tc>
      </w:tr>
    </w:tbl>
    <w:p w:rsidR="003E2298" w:rsidRDefault="003E2298">
      <w:pPr>
        <w:pStyle w:val="Brdtext21"/>
        <w:tabs>
          <w:tab w:val="left" w:pos="426"/>
          <w:tab w:val="left" w:pos="5245"/>
        </w:tabs>
        <w:sectPr w:rsidR="003E2298" w:rsidSect="000858BC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284" w:right="567" w:bottom="426" w:left="851" w:header="277" w:footer="425" w:gutter="0"/>
          <w:cols w:space="720"/>
          <w:titlePg/>
        </w:sectPr>
      </w:pPr>
    </w:p>
    <w:tbl>
      <w:tblPr>
        <w:tblW w:w="104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5235"/>
      </w:tblGrid>
      <w:tr w:rsidR="009A2A62" w:rsidTr="000B7563">
        <w:trPr>
          <w:trHeight w:hRule="exact" w:val="680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2" w:rsidRPr="00F37990" w:rsidRDefault="0050136A" w:rsidP="001B703C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Nutrition/ </w:t>
            </w:r>
            <w:r w:rsidR="009A2A62" w:rsidRPr="00F37990">
              <w:rPr>
                <w:rFonts w:ascii="Univers (W1)" w:hAnsi="Univers (W1)"/>
              </w:rPr>
              <w:t xml:space="preserve">matsituation </w:t>
            </w:r>
          </w:p>
          <w:p w:rsidR="009A2A62" w:rsidRPr="00F37990" w:rsidRDefault="009A2A62" w:rsidP="009A2A62">
            <w:pPr>
              <w:pStyle w:val="Brdtext21"/>
              <w:tabs>
                <w:tab w:val="left" w:pos="426"/>
                <w:tab w:val="left" w:pos="2269"/>
                <w:tab w:val="left" w:pos="4821"/>
                <w:tab w:val="left" w:pos="5245"/>
                <w:tab w:val="left" w:pos="6380"/>
                <w:tab w:val="left" w:pos="7089"/>
              </w:tabs>
              <w:ind w:right="442"/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äter självständigt</w:t>
            </w:r>
            <w:r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stöd i matsituation</w:t>
            </w:r>
            <w:r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PEG</w:t>
            </w:r>
            <w:r w:rsidRPr="00F37990">
              <w:rPr>
                <w:rFonts w:ascii="Univers (W1)" w:hAnsi="Univers (W1)"/>
              </w:rPr>
              <w:tab/>
            </w:r>
            <w:r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annat </w:t>
            </w:r>
            <w:r>
              <w:rPr>
                <w:rFonts w:ascii="Univers (W1)" w:hAnsi="Univers (W1)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</w:p>
          <w:p w:rsidR="009A2A62" w:rsidRPr="00F37990" w:rsidRDefault="009A2A62" w:rsidP="009A2A62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</w:p>
        </w:tc>
      </w:tr>
      <w:tr w:rsidR="009A2A62" w:rsidTr="000B7563">
        <w:trPr>
          <w:trHeight w:hRule="exact" w:val="96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2" w:rsidRPr="00F37990" w:rsidRDefault="0050136A" w:rsidP="001B703C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Elimination/ </w:t>
            </w:r>
            <w:r w:rsidR="009A2A62" w:rsidRPr="00F37990">
              <w:rPr>
                <w:rFonts w:ascii="Univers (W1)" w:hAnsi="Univers (W1)"/>
              </w:rPr>
              <w:t>toasituation</w:t>
            </w:r>
          </w:p>
          <w:p w:rsidR="009A2A62" w:rsidRDefault="009A2A62" w:rsidP="009A2A62">
            <w:pPr>
              <w:pStyle w:val="Brdtext21"/>
              <w:tabs>
                <w:tab w:val="left" w:pos="426"/>
                <w:tab w:val="left" w:pos="2268"/>
                <w:tab w:val="left" w:pos="4821"/>
                <w:tab w:val="left" w:pos="5245"/>
                <w:tab w:val="left" w:pos="7089"/>
              </w:tabs>
              <w:ind w:right="442"/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klarar självständigt</w:t>
            </w:r>
            <w:r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regelbundna toabesök</w:t>
            </w:r>
            <w:r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behov av stöd</w:t>
            </w:r>
            <w:r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behov av inkontinensskydd</w:t>
            </w:r>
          </w:p>
          <w:p w:rsidR="009A2A62" w:rsidRPr="009A2A62" w:rsidRDefault="009A2A62" w:rsidP="009A2A62">
            <w:pPr>
              <w:pStyle w:val="Brdtext21"/>
              <w:tabs>
                <w:tab w:val="left" w:pos="426"/>
                <w:tab w:val="left" w:pos="2268"/>
                <w:tab w:val="left" w:pos="4821"/>
                <w:tab w:val="left" w:pos="5245"/>
              </w:tabs>
              <w:ind w:right="442"/>
              <w:rPr>
                <w:rFonts w:ascii="Univers (W1)" w:hAnsi="Univers (W1)"/>
                <w:sz w:val="8"/>
                <w:szCs w:val="8"/>
              </w:rPr>
            </w:pPr>
          </w:p>
          <w:p w:rsidR="009A2A62" w:rsidRDefault="009A2A62" w:rsidP="009A2A62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annat </w:t>
            </w:r>
            <w:r>
              <w:rPr>
                <w:rFonts w:ascii="Univers (W1)" w:hAnsi="Univers (W1)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</w:p>
          <w:p w:rsidR="00147089" w:rsidRPr="00F37990" w:rsidRDefault="00147089" w:rsidP="009A2A62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</w:p>
        </w:tc>
      </w:tr>
      <w:tr w:rsidR="00A967B4" w:rsidTr="000B7563">
        <w:trPr>
          <w:trHeight w:hRule="exact" w:val="964"/>
        </w:trPr>
        <w:tc>
          <w:tcPr>
            <w:tcW w:w="10470" w:type="dxa"/>
            <w:gridSpan w:val="2"/>
          </w:tcPr>
          <w:p w:rsidR="00A967B4" w:rsidRPr="00F37990" w:rsidRDefault="003C29B0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lastRenderedPageBreak/>
              <w:t>Kommunikation</w:t>
            </w:r>
          </w:p>
          <w:p w:rsidR="00A967B4" w:rsidRDefault="004F0849" w:rsidP="009A2A62">
            <w:pPr>
              <w:pStyle w:val="Brdtext21"/>
              <w:tabs>
                <w:tab w:val="left" w:pos="426"/>
                <w:tab w:val="left" w:pos="2269"/>
                <w:tab w:val="left" w:pos="4821"/>
                <w:tab w:val="center" w:pos="4963"/>
                <w:tab w:val="left" w:pos="7089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5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5"/>
            <w:r w:rsidR="00E369BD" w:rsidRPr="00F37990">
              <w:rPr>
                <w:rFonts w:ascii="Univers (W1)" w:hAnsi="Univers (W1)"/>
              </w:rPr>
              <w:t xml:space="preserve"> tal</w:t>
            </w:r>
            <w:r w:rsidR="00E369BD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6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6"/>
            <w:r w:rsidR="0050136A">
              <w:rPr>
                <w:rFonts w:ascii="Univers (W1)" w:hAnsi="Univers (W1)"/>
              </w:rPr>
              <w:t xml:space="preserve"> gester/ </w:t>
            </w:r>
            <w:r w:rsidR="00E369BD" w:rsidRPr="00F37990">
              <w:rPr>
                <w:rFonts w:ascii="Univers (W1)" w:hAnsi="Univers (W1)"/>
              </w:rPr>
              <w:t>mimik</w:t>
            </w:r>
            <w:r w:rsidR="00605168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7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7"/>
            <w:r w:rsidR="00413E07" w:rsidRPr="00F37990">
              <w:rPr>
                <w:rFonts w:ascii="Univers (W1)" w:hAnsi="Univers (W1)"/>
              </w:rPr>
              <w:t xml:space="preserve"> bilder/ symboler</w:t>
            </w:r>
            <w:r w:rsidR="00413E07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8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8"/>
            <w:r w:rsidR="00C8350C" w:rsidRPr="00F37990">
              <w:rPr>
                <w:rFonts w:ascii="Univers (W1)" w:hAnsi="Univers (W1)"/>
              </w:rPr>
              <w:t xml:space="preserve"> </w:t>
            </w:r>
            <w:r w:rsidR="00335189" w:rsidRPr="00F37990">
              <w:rPr>
                <w:rFonts w:ascii="Univers (W1)" w:hAnsi="Univers (W1)"/>
              </w:rPr>
              <w:t>annan kommunikation</w:t>
            </w:r>
          </w:p>
          <w:p w:rsidR="009A2A62" w:rsidRPr="009A2A62" w:rsidRDefault="009A2A62" w:rsidP="00413E07">
            <w:pPr>
              <w:pStyle w:val="Brdtext21"/>
              <w:tabs>
                <w:tab w:val="left" w:pos="426"/>
                <w:tab w:val="left" w:pos="1561"/>
                <w:tab w:val="left" w:pos="4254"/>
                <w:tab w:val="center" w:pos="4963"/>
                <w:tab w:val="left" w:pos="7089"/>
              </w:tabs>
              <w:rPr>
                <w:rFonts w:ascii="Univers (W1)" w:hAnsi="Univers (W1)"/>
                <w:sz w:val="8"/>
                <w:szCs w:val="8"/>
              </w:rPr>
            </w:pPr>
          </w:p>
          <w:p w:rsidR="00000EC7" w:rsidRPr="00F37990" w:rsidRDefault="004F0849" w:rsidP="00A44924">
            <w:pPr>
              <w:pStyle w:val="Brdtext21"/>
              <w:tabs>
                <w:tab w:val="left" w:pos="-2551"/>
                <w:tab w:val="left" w:pos="426"/>
                <w:tab w:val="left" w:pos="2269"/>
                <w:tab w:val="left" w:pos="2411"/>
                <w:tab w:val="left" w:pos="4821"/>
                <w:tab w:val="center" w:pos="5530"/>
                <w:tab w:val="left" w:pos="7514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9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9"/>
            <w:r w:rsidR="00A967B4" w:rsidRPr="00F37990">
              <w:rPr>
                <w:rFonts w:ascii="Univers (W1)" w:hAnsi="Univers (W1)"/>
              </w:rPr>
              <w:t xml:space="preserve"> </w:t>
            </w:r>
            <w:r w:rsidR="00E369BD" w:rsidRPr="00F37990">
              <w:rPr>
                <w:rFonts w:ascii="Univers (W1)" w:hAnsi="Univers (W1)"/>
              </w:rPr>
              <w:t>tolk</w:t>
            </w:r>
            <w:r w:rsidR="00E369BD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30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20"/>
            <w:r w:rsidR="0050136A">
              <w:rPr>
                <w:rFonts w:ascii="Univers (W1)" w:hAnsi="Univers (W1)"/>
              </w:rPr>
              <w:t xml:space="preserve"> tecken/ </w:t>
            </w:r>
            <w:r w:rsidR="00605168" w:rsidRPr="00F37990">
              <w:rPr>
                <w:rFonts w:ascii="Univers (W1)" w:hAnsi="Univers (W1)"/>
              </w:rPr>
              <w:t>tecken som stöd</w:t>
            </w:r>
            <w:r w:rsidR="00605168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31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21"/>
            <w:r w:rsidR="00335189" w:rsidRPr="00F37990">
              <w:rPr>
                <w:rFonts w:ascii="Univers (W1)" w:hAnsi="Univers (W1)"/>
              </w:rPr>
              <w:t>samtalsapparat/ komm.dator</w:t>
            </w:r>
            <w:r w:rsidR="00E2027D">
              <w:rPr>
                <w:rFonts w:ascii="Univers (W1)" w:hAnsi="Univers (W1)"/>
              </w:rPr>
              <w:t xml:space="preserve"> </w:t>
            </w:r>
            <w:r w:rsidR="0044781C">
              <w:rPr>
                <w:rFonts w:ascii="Univers (W1)" w:hAnsi="Univers (W1)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44781C">
              <w:rPr>
                <w:rFonts w:ascii="Univers (W1)" w:hAnsi="Univers (W1)"/>
              </w:rPr>
              <w:instrText xml:space="preserve"> FORMTEXT </w:instrText>
            </w:r>
            <w:r w:rsidR="0044781C">
              <w:rPr>
                <w:rFonts w:ascii="Univers (W1)" w:hAnsi="Univers (W1)"/>
              </w:rPr>
            </w:r>
            <w:r w:rsidR="0044781C">
              <w:rPr>
                <w:rFonts w:ascii="Univers (W1)" w:hAnsi="Univers (W1)"/>
              </w:rPr>
              <w:fldChar w:fldCharType="separate"/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44781C">
              <w:rPr>
                <w:rFonts w:ascii="Univers (W1)" w:hAnsi="Univers (W1)"/>
              </w:rPr>
              <w:fldChar w:fldCharType="end"/>
            </w:r>
            <w:bookmarkEnd w:id="22"/>
          </w:p>
        </w:tc>
      </w:tr>
      <w:tr w:rsidR="00F841B9" w:rsidTr="000B7563">
        <w:trPr>
          <w:trHeight w:hRule="exact" w:val="907"/>
        </w:trPr>
        <w:tc>
          <w:tcPr>
            <w:tcW w:w="10470" w:type="dxa"/>
            <w:gridSpan w:val="2"/>
          </w:tcPr>
          <w:p w:rsidR="00F841B9" w:rsidRPr="00CC0E2F" w:rsidRDefault="00F841B9" w:rsidP="00C0304A">
            <w:pPr>
              <w:pStyle w:val="Brdtext21"/>
              <w:tabs>
                <w:tab w:val="left" w:pos="426"/>
                <w:tab w:val="left" w:pos="5245"/>
              </w:tabs>
            </w:pPr>
            <w:r>
              <w:t>Kognition</w:t>
            </w:r>
          </w:p>
          <w:p w:rsidR="00F841B9" w:rsidRDefault="0044781C" w:rsidP="00E57CB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0365C" w:rsidRDefault="0050365C" w:rsidP="00C0304A">
            <w:pPr>
              <w:rPr>
                <w:sz w:val="20"/>
              </w:rPr>
            </w:pPr>
          </w:p>
          <w:p w:rsidR="002C41B2" w:rsidRPr="00E57CB4" w:rsidRDefault="002C41B2" w:rsidP="00C0304A">
            <w:pPr>
              <w:rPr>
                <w:sz w:val="20"/>
              </w:rPr>
            </w:pPr>
          </w:p>
        </w:tc>
      </w:tr>
      <w:tr w:rsidR="00413257" w:rsidTr="009C334D">
        <w:trPr>
          <w:trHeight w:hRule="exact" w:val="3055"/>
        </w:trPr>
        <w:tc>
          <w:tcPr>
            <w:tcW w:w="10470" w:type="dxa"/>
            <w:gridSpan w:val="2"/>
          </w:tcPr>
          <w:p w:rsidR="00413257" w:rsidRPr="00CC0E2F" w:rsidRDefault="00413257" w:rsidP="00C11CF4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>Används hj</w:t>
            </w:r>
            <w:r w:rsidR="006E5C2C">
              <w:t>älpmedel</w:t>
            </w:r>
            <w:r w:rsidRPr="00CC0E2F">
              <w:t xml:space="preserve"> f</w:t>
            </w:r>
            <w:r w:rsidR="0047703D">
              <w:t>ör</w:t>
            </w:r>
            <w:r w:rsidR="00E9379C">
              <w:t xml:space="preserve"> omgivningskontroll/</w:t>
            </w:r>
            <w:r w:rsidRPr="00CC0E2F">
              <w:t>larm</w:t>
            </w:r>
          </w:p>
          <w:p w:rsidR="00E9379C" w:rsidRDefault="00E9379C" w:rsidP="00C11CF4">
            <w:pPr>
              <w:pStyle w:val="Brdtext21"/>
              <w:tabs>
                <w:tab w:val="left" w:pos="426"/>
                <w:tab w:val="left" w:pos="5245"/>
              </w:tabs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>
              <w:rPr>
                <w:rFonts w:ascii="Univers (W1)" w:hAnsi="Univers (W1)"/>
              </w:rPr>
              <w:t xml:space="preserve"> </w:t>
            </w:r>
            <w:r>
              <w:t xml:space="preserve">Ja </w:t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D10893">
              <w:rPr>
                <w:rFonts w:ascii="Univers (W1)" w:hAnsi="Univers (W1)"/>
              </w:rPr>
            </w:r>
            <w:r w:rsidR="00D10893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>
              <w:rPr>
                <w:rFonts w:ascii="Univers (W1)" w:hAnsi="Univers (W1)"/>
              </w:rPr>
              <w:t xml:space="preserve"> </w:t>
            </w:r>
            <w:r>
              <w:t>Nej</w:t>
            </w:r>
          </w:p>
          <w:p w:rsidR="00E9379C" w:rsidRDefault="00E9379C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413257" w:rsidRDefault="0024392D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>Om ja, vad?</w:t>
            </w:r>
          </w:p>
          <w:p w:rsidR="0024392D" w:rsidRDefault="0024392D" w:rsidP="0024392D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C93">
              <w:t> </w:t>
            </w:r>
            <w:r w:rsidR="00EE2C93">
              <w:t> </w:t>
            </w:r>
            <w:r w:rsidR="00EE2C93">
              <w:t> </w:t>
            </w:r>
            <w:r w:rsidR="00EE2C93">
              <w:t> </w:t>
            </w:r>
            <w:r w:rsidR="00EE2C93">
              <w:t> </w:t>
            </w:r>
            <w:r>
              <w:fldChar w:fldCharType="end"/>
            </w:r>
          </w:p>
          <w:p w:rsidR="0024392D" w:rsidRDefault="0024392D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E9379C" w:rsidRDefault="00E9379C" w:rsidP="00E9379C">
            <w:pPr>
              <w:pStyle w:val="Brdtext21"/>
              <w:tabs>
                <w:tab w:val="left" w:pos="426"/>
                <w:tab w:val="left" w:pos="5245"/>
              </w:tabs>
            </w:pPr>
            <w:r>
              <w:t>Önskas något i hemmet styras från elrullstolen, i så fall vad?</w:t>
            </w:r>
          </w:p>
          <w:p w:rsidR="00E9379C" w:rsidRDefault="00E9379C" w:rsidP="00E9379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392D" w:rsidRDefault="0024392D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E9379C" w:rsidRDefault="00E9379C" w:rsidP="00E9379C">
            <w:pPr>
              <w:pStyle w:val="Brdtext21"/>
              <w:tabs>
                <w:tab w:val="left" w:pos="426"/>
                <w:tab w:val="left" w:pos="5245"/>
              </w:tabs>
            </w:pPr>
            <w:r>
              <w:t>Har patienten något hjälpmedel som behöver monteras på elrullstolen, t.ex. kommunikationsdator?</w:t>
            </w:r>
          </w:p>
          <w:p w:rsidR="00E9379C" w:rsidRDefault="00E9379C" w:rsidP="00E9379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392D" w:rsidRDefault="0024392D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8325A4" w:rsidTr="000B7563">
        <w:trPr>
          <w:trHeight w:hRule="exact" w:val="907"/>
        </w:trPr>
        <w:tc>
          <w:tcPr>
            <w:tcW w:w="10470" w:type="dxa"/>
            <w:gridSpan w:val="2"/>
          </w:tcPr>
          <w:p w:rsidR="008325A4" w:rsidRPr="00CC0E2F" w:rsidRDefault="008325A4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>Öve</w:t>
            </w:r>
            <w:r w:rsidRPr="00CC0E2F">
              <w:t>rflyttning/ förflyttning – beskriv utifrån aktuellt hjälpmedel.</w:t>
            </w:r>
          </w:p>
          <w:p w:rsidR="008325A4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000EC7" w:rsidRDefault="00000EC7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413257" w:rsidTr="000B7563">
        <w:trPr>
          <w:trHeight w:hRule="exact" w:val="907"/>
        </w:trPr>
        <w:tc>
          <w:tcPr>
            <w:tcW w:w="10470" w:type="dxa"/>
            <w:gridSpan w:val="2"/>
          </w:tcPr>
          <w:p w:rsidR="00413257" w:rsidRPr="00CC0E2F" w:rsidRDefault="00881006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 xml:space="preserve">Körteknik/ styrsätt </w:t>
            </w:r>
            <w:r w:rsidRPr="00881006">
              <w:t>(Handdominans, st</w:t>
            </w:r>
            <w:r>
              <w:t>yre, joystick, vårdarstyrning etc.</w:t>
            </w:r>
            <w:r w:rsidRPr="00881006">
              <w:t>)</w:t>
            </w:r>
          </w:p>
          <w:p w:rsidR="00413257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0365C" w:rsidRDefault="0050365C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100F09" w:rsidTr="000B7563">
        <w:trPr>
          <w:trHeight w:hRule="exact" w:val="907"/>
        </w:trPr>
        <w:tc>
          <w:tcPr>
            <w:tcW w:w="10470" w:type="dxa"/>
            <w:gridSpan w:val="2"/>
          </w:tcPr>
          <w:p w:rsidR="00100F09" w:rsidRDefault="00100F09" w:rsidP="00C11CF4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>Miljö där hjm ska användas (</w:t>
            </w:r>
            <w:r w:rsidR="00AD1573">
              <w:t>dörrbredd, nivåskillnad, beskriv miljön där hjm ska användas</w:t>
            </w:r>
            <w:r w:rsidRPr="00CC0E2F">
              <w:t>, etc.)</w:t>
            </w:r>
          </w:p>
          <w:p w:rsidR="00100F09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100F09" w:rsidRDefault="00100F09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616FE0" w:rsidTr="000B7563">
        <w:trPr>
          <w:trHeight w:hRule="exact" w:val="907"/>
        </w:trPr>
        <w:tc>
          <w:tcPr>
            <w:tcW w:w="10470" w:type="dxa"/>
            <w:gridSpan w:val="2"/>
          </w:tcPr>
          <w:p w:rsidR="00616FE0" w:rsidRDefault="007F214C" w:rsidP="001B703C">
            <w:pPr>
              <w:pStyle w:val="Brdtext21"/>
              <w:tabs>
                <w:tab w:val="left" w:pos="426"/>
                <w:tab w:val="left" w:pos="5245"/>
              </w:tabs>
            </w:pPr>
            <w:r>
              <w:t xml:space="preserve">Har egen bil som är anpassad för att transportera el-rullstol/manuell rullstol eller tänker köpa bil för detta ändamål (se riktlinjer </w:t>
            </w:r>
            <w:r w:rsidR="00ED694F">
              <w:t>angående anpassning av bil under rubrik ”</w:t>
            </w:r>
            <w:r w:rsidR="00ED694F" w:rsidRPr="00ED694F">
              <w:rPr>
                <w:rFonts w:ascii="Arial" w:hAnsi="Arial" w:cs="Arial"/>
                <w:bCs/>
              </w:rPr>
              <w:t>Kostnader som betalas av patient/brukare</w:t>
            </w:r>
            <w:r w:rsidR="00ED694F">
              <w:rPr>
                <w:rFonts w:ascii="Arial" w:hAnsi="Arial" w:cs="Arial"/>
                <w:bCs/>
              </w:rPr>
              <w:t>”</w:t>
            </w:r>
            <w:r>
              <w:t>)</w:t>
            </w:r>
          </w:p>
          <w:p w:rsidR="00616FE0" w:rsidRDefault="00616FE0" w:rsidP="001B703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6FE0" w:rsidRDefault="00616FE0" w:rsidP="001B703C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A967B4" w:rsidTr="000B7563">
        <w:trPr>
          <w:trHeight w:hRule="exact" w:val="907"/>
        </w:trPr>
        <w:tc>
          <w:tcPr>
            <w:tcW w:w="10470" w:type="dxa"/>
            <w:gridSpan w:val="2"/>
          </w:tcPr>
          <w:p w:rsidR="00A967B4" w:rsidRDefault="00A967B4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 xml:space="preserve">Socialt </w:t>
            </w:r>
            <w:r>
              <w:t>(civilstånd/familj, kontaktnät, pers ass.)</w:t>
            </w:r>
          </w:p>
          <w:p w:rsidR="00A967B4" w:rsidRDefault="0044781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A75024" w:rsidRDefault="00A75024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  <w:p w:rsidR="00D60B3C" w:rsidRDefault="00D60B3C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</w:tc>
      </w:tr>
      <w:tr w:rsidR="00A967B4" w:rsidTr="000B7563">
        <w:trPr>
          <w:trHeight w:hRule="exact" w:val="907"/>
        </w:trPr>
        <w:tc>
          <w:tcPr>
            <w:tcW w:w="10470" w:type="dxa"/>
            <w:gridSpan w:val="2"/>
          </w:tcPr>
          <w:p w:rsidR="00A967B4" w:rsidRPr="00CC0E2F" w:rsidRDefault="004A5B7B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>Skola/ a</w:t>
            </w:r>
            <w:r w:rsidR="00A967B4" w:rsidRPr="00CC0E2F">
              <w:t>rbete/</w:t>
            </w:r>
            <w:r w:rsidRPr="00CC0E2F">
              <w:t xml:space="preserve"> </w:t>
            </w:r>
            <w:r w:rsidR="00A967B4" w:rsidRPr="00CC0E2F">
              <w:t>fritid</w:t>
            </w:r>
          </w:p>
          <w:p w:rsidR="00A75024" w:rsidRDefault="0044781C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  <w:p w:rsidR="00A967B4" w:rsidRDefault="00A967B4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  <w:p w:rsidR="002C41B2" w:rsidRDefault="002C41B2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</w:tc>
      </w:tr>
      <w:tr w:rsidR="00403DD1" w:rsidTr="000B7563">
        <w:trPr>
          <w:trHeight w:hRule="exact" w:val="907"/>
        </w:trPr>
        <w:tc>
          <w:tcPr>
            <w:tcW w:w="10470" w:type="dxa"/>
            <w:gridSpan w:val="2"/>
          </w:tcPr>
          <w:p w:rsidR="00403DD1" w:rsidRDefault="00403DD1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>Uppställningsplats för el-rullstol</w:t>
            </w:r>
          </w:p>
          <w:p w:rsidR="00403DD1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403DD1" w:rsidRDefault="00403DD1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D60B3C" w:rsidRPr="00CC0E2F" w:rsidRDefault="00D60B3C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B45B35" w:rsidTr="000B7563">
        <w:trPr>
          <w:trHeight w:hRule="exact" w:val="907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 xml:space="preserve">Övrigt </w:t>
            </w:r>
            <w:r>
              <w:t>(t</w:t>
            </w:r>
            <w:r w:rsidR="003B6A62">
              <w:t xml:space="preserve"> </w:t>
            </w:r>
            <w:r>
              <w:t>ex korsett, ortos, fotskenor, anpassade skor)</w:t>
            </w:r>
          </w:p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</w:p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C77E64" w:rsidTr="001925A0">
        <w:trPr>
          <w:trHeight w:val="535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64" w:rsidRPr="00A61514" w:rsidRDefault="00C77E64" w:rsidP="00A61514">
            <w:pPr>
              <w:rPr>
                <w:rFonts w:ascii="Calibri" w:hAnsi="Calibri"/>
                <w:color w:val="1F497D"/>
                <w:sz w:val="22"/>
              </w:rPr>
            </w:pPr>
            <w:r>
              <w:rPr>
                <w:b/>
                <w:sz w:val="20"/>
              </w:rPr>
              <w:t>Personmått (inte rullstolens mått)</w:t>
            </w:r>
            <w:r w:rsidR="00A30746">
              <w:rPr>
                <w:b/>
                <w:sz w:val="20"/>
              </w:rPr>
              <w:t xml:space="preserve">, </w:t>
            </w:r>
            <w:r w:rsidR="00A30746" w:rsidRPr="00A30746">
              <w:rPr>
                <w:b/>
                <w:sz w:val="20"/>
              </w:rPr>
              <w:t>ange samtliga mått gällande sittande alt stående/gående</w:t>
            </w:r>
            <w:r w:rsidR="00A61514">
              <w:rPr>
                <w:b/>
                <w:sz w:val="20"/>
              </w:rPr>
              <w:t>.</w:t>
            </w:r>
          </w:p>
          <w:p w:rsidR="00C77E64" w:rsidRPr="00C77E64" w:rsidRDefault="00C77E64" w:rsidP="00C10087">
            <w:pPr>
              <w:pStyle w:val="Default"/>
              <w:tabs>
                <w:tab w:val="left" w:pos="143"/>
                <w:tab w:val="left" w:pos="29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Lathund finns för hur du mäter personmått (Du hittar den i webSesam och på vår hemsida </w:t>
            </w:r>
            <w:hyperlink r:id="rId11" w:history="1">
              <w:r w:rsidR="00C10087" w:rsidRPr="009E2EED">
                <w:rPr>
                  <w:rStyle w:val="Hyperlnk"/>
                  <w:sz w:val="18"/>
                  <w:szCs w:val="18"/>
                </w:rPr>
                <w:t>https://www.regiondalarna.se/plus/hjalpmedel/bestallning-och-leveranser/bestallning-av-hjalpmedel/</w:t>
              </w:r>
            </w:hyperlink>
            <w:r w:rsidR="00C10087">
              <w:rPr>
                <w:sz w:val="18"/>
                <w:szCs w:val="18"/>
              </w:rPr>
              <w:t xml:space="preserve"> </w:t>
            </w:r>
          </w:p>
        </w:tc>
      </w:tr>
      <w:tr w:rsidR="003A6C11" w:rsidTr="00D34B24">
        <w:trPr>
          <w:trHeight w:val="43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1" w:rsidRPr="00CB6C71" w:rsidRDefault="003A6C11" w:rsidP="003A6C11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  <w:u w:val="single"/>
              </w:rPr>
            </w:pPr>
            <w:r w:rsidRPr="00CB6C71">
              <w:rPr>
                <w:b/>
                <w:sz w:val="20"/>
                <w:szCs w:val="20"/>
                <w:u w:val="single"/>
              </w:rPr>
              <w:t>Hjälpmedel för sittande: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1" w:rsidRPr="00CB6C71" w:rsidRDefault="003A6C11" w:rsidP="003A6C11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  <w:u w:val="single"/>
              </w:rPr>
            </w:pPr>
            <w:r w:rsidRPr="00CB6C71">
              <w:rPr>
                <w:b/>
                <w:sz w:val="20"/>
                <w:szCs w:val="20"/>
                <w:u w:val="single"/>
              </w:rPr>
              <w:t>Hjälpmedel för stående/gående: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A</w:t>
            </w:r>
            <w:r w:rsidRPr="004A3B46">
              <w:rPr>
                <w:b/>
                <w:sz w:val="20"/>
                <w:szCs w:val="20"/>
              </w:rPr>
              <w:tab/>
              <w:t>Sittbredd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G</w:t>
            </w:r>
            <w:r w:rsidRPr="001B4614">
              <w:rPr>
                <w:b/>
                <w:color w:val="auto"/>
                <w:sz w:val="20"/>
                <w:szCs w:val="20"/>
              </w:rPr>
              <w:tab/>
              <w:t xml:space="preserve">Innerbenslängd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B</w:t>
            </w:r>
            <w:r w:rsidRPr="004A3B46">
              <w:rPr>
                <w:b/>
                <w:sz w:val="20"/>
                <w:szCs w:val="20"/>
              </w:rPr>
              <w:tab/>
              <w:t>Sittdjup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H</w:t>
            </w:r>
            <w:r w:rsidRPr="001B4614">
              <w:rPr>
                <w:b/>
                <w:color w:val="auto"/>
                <w:sz w:val="20"/>
                <w:szCs w:val="20"/>
              </w:rPr>
              <w:tab/>
              <w:t xml:space="preserve">Kroppslängd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C</w:t>
            </w:r>
            <w:r w:rsidRPr="004A3B46">
              <w:rPr>
                <w:b/>
                <w:sz w:val="20"/>
                <w:szCs w:val="20"/>
              </w:rPr>
              <w:tab/>
              <w:t>Höjd till skulderblad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I</w:t>
            </w:r>
            <w:r w:rsidRPr="001B4614">
              <w:rPr>
                <w:b/>
                <w:color w:val="auto"/>
                <w:sz w:val="20"/>
                <w:szCs w:val="20"/>
              </w:rPr>
              <w:tab/>
              <w:t>Höjd till handled (golv-handled)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D</w:t>
            </w:r>
            <w:r w:rsidRPr="004A3B46">
              <w:rPr>
                <w:b/>
                <w:sz w:val="20"/>
                <w:szCs w:val="20"/>
              </w:rPr>
              <w:tab/>
              <w:t>Sitthöjd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J Höjd till armbåge (golv/</w:t>
            </w:r>
            <w:r w:rsidRPr="001B4614">
              <w:rPr>
                <w:b/>
                <w:color w:val="auto"/>
                <w:sz w:val="20"/>
                <w:szCs w:val="20"/>
              </w:rPr>
              <w:t>häl-armbåge)</w:t>
            </w:r>
            <w:r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1B4614">
              <w:rPr>
                <w:color w:val="auto"/>
                <w:sz w:val="20"/>
                <w:szCs w:val="20"/>
              </w:rPr>
              <w:t xml:space="preserve"> </w:t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043DB3">
              <w:rPr>
                <w:b/>
                <w:sz w:val="20"/>
                <w:szCs w:val="20"/>
              </w:rPr>
              <w:t>E</w:t>
            </w:r>
            <w:r w:rsidRPr="00043DB3">
              <w:rPr>
                <w:b/>
                <w:sz w:val="20"/>
                <w:szCs w:val="20"/>
              </w:rPr>
              <w:tab/>
              <w:t>Ryggbredd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Fingrar – golv</w:t>
            </w:r>
            <w:r w:rsidRPr="001B4614">
              <w:rPr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043DB3">
              <w:rPr>
                <w:b/>
                <w:sz w:val="20"/>
                <w:szCs w:val="20"/>
              </w:rPr>
              <w:t>F</w:t>
            </w:r>
            <w:r w:rsidRPr="00043DB3">
              <w:rPr>
                <w:b/>
                <w:sz w:val="20"/>
                <w:szCs w:val="20"/>
              </w:rPr>
              <w:tab/>
              <w:t>Total rygglängd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 xml:space="preserve">Bålomfång       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043DB3">
              <w:rPr>
                <w:b/>
                <w:sz w:val="20"/>
                <w:szCs w:val="20"/>
              </w:rPr>
              <w:t>H</w:t>
            </w:r>
            <w:r w:rsidRPr="00043DB3">
              <w:rPr>
                <w:b/>
                <w:sz w:val="20"/>
                <w:szCs w:val="20"/>
              </w:rPr>
              <w:tab/>
              <w:t>Kroppslängd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Höjd fot – Ax</w:t>
            </w:r>
            <w:r>
              <w:rPr>
                <w:b/>
                <w:color w:val="auto"/>
                <w:sz w:val="20"/>
                <w:szCs w:val="20"/>
              </w:rPr>
              <w:t>ill</w:t>
            </w:r>
            <w:r w:rsidRPr="001B4614">
              <w:rPr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Kroppsvikt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Kroppsvikt </w:t>
            </w:r>
            <w:r w:rsidRPr="001B4614">
              <w:rPr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t xml:space="preserve"> kg</w:t>
            </w:r>
          </w:p>
        </w:tc>
      </w:tr>
      <w:tr w:rsidR="00E63B8C" w:rsidTr="000B7563">
        <w:trPr>
          <w:trHeight w:hRule="exact" w:val="224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C" w:rsidRPr="00C77E6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    </w:t>
            </w:r>
            <w:r w:rsidRPr="00D34B24">
              <w:rPr>
                <w:b/>
                <w:sz w:val="20"/>
                <w:szCs w:val="20"/>
              </w:rPr>
              <w:t>Mått:</w:t>
            </w:r>
            <w:r>
              <w:rPr>
                <w:b/>
                <w:noProof/>
              </w:rPr>
              <w:t xml:space="preserve">                 </w:t>
            </w:r>
            <w:r w:rsidR="00B22640" w:rsidRPr="00754BFE">
              <w:rPr>
                <w:b/>
                <w:noProof/>
              </w:rPr>
              <w:drawing>
                <wp:inline distT="0" distB="0" distL="0" distR="0">
                  <wp:extent cx="2286000" cy="1278890"/>
                  <wp:effectExtent l="0" t="0" r="0" b="0"/>
                  <wp:docPr id="2" name="Bildobjekt 3" descr="H:\Arbetskatalog\A9R3A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 descr="H:\Arbetskatalog\A9R3A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C" w:rsidRPr="001B4614" w:rsidRDefault="00E63B8C" w:rsidP="000B7563">
            <w:pPr>
              <w:pStyle w:val="Default"/>
              <w:tabs>
                <w:tab w:val="left" w:pos="281"/>
                <w:tab w:val="left" w:pos="2978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Ev. kommentar</w:t>
            </w:r>
            <w:r>
              <w:rPr>
                <w:b/>
                <w:sz w:val="20"/>
                <w:szCs w:val="20"/>
              </w:rPr>
              <w:br/>
            </w:r>
            <w:r w:rsidR="006F21DD" w:rsidRPr="007B37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21DD" w:rsidRPr="007B37DF">
              <w:rPr>
                <w:sz w:val="20"/>
                <w:szCs w:val="20"/>
              </w:rPr>
              <w:instrText xml:space="preserve"> FORMTEXT </w:instrText>
            </w:r>
            <w:r w:rsidR="006F21DD" w:rsidRPr="007B37DF">
              <w:rPr>
                <w:sz w:val="20"/>
                <w:szCs w:val="20"/>
              </w:rPr>
            </w:r>
            <w:r w:rsidR="006F21DD" w:rsidRPr="007B37DF">
              <w:rPr>
                <w:sz w:val="20"/>
                <w:szCs w:val="20"/>
              </w:rPr>
              <w:fldChar w:fldCharType="separate"/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sz w:val="20"/>
                <w:szCs w:val="20"/>
              </w:rPr>
              <w:fldChar w:fldCharType="end"/>
            </w:r>
          </w:p>
        </w:tc>
      </w:tr>
      <w:tr w:rsidR="00E63B8C" w:rsidTr="000B7563">
        <w:trPr>
          <w:trHeight w:hRule="exact" w:val="680"/>
        </w:trPr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Brdtext21"/>
              <w:tabs>
                <w:tab w:val="left" w:pos="426"/>
                <w:tab w:val="left" w:pos="5245"/>
              </w:tabs>
            </w:pPr>
            <w:r>
              <w:t>Uppgifterna lämnade av</w:t>
            </w:r>
          </w:p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Brdtext21"/>
              <w:tabs>
                <w:tab w:val="left" w:pos="426"/>
                <w:tab w:val="left" w:pos="5245"/>
              </w:tabs>
              <w:rPr>
                <w:noProof/>
              </w:rPr>
            </w:pPr>
            <w:r>
              <w:rPr>
                <w:noProof/>
              </w:rPr>
              <w:t>Datum</w:t>
            </w:r>
          </w:p>
          <w:p w:rsidR="00E63B8C" w:rsidRDefault="00E63B8C" w:rsidP="00E63B8C">
            <w:pPr>
              <w:pStyle w:val="Default"/>
              <w:tabs>
                <w:tab w:val="left" w:pos="281"/>
                <w:tab w:val="left" w:pos="2978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1162D8" w:rsidRPr="00D34B24" w:rsidRDefault="001162D8" w:rsidP="00D34B24">
      <w:pPr>
        <w:rPr>
          <w:b/>
          <w:sz w:val="28"/>
          <w:szCs w:val="28"/>
        </w:rPr>
      </w:pPr>
    </w:p>
    <w:sectPr w:rsidR="001162D8" w:rsidRPr="00D34B24" w:rsidSect="00D34B24">
      <w:type w:val="continuous"/>
      <w:pgSz w:w="11907" w:h="16840" w:code="9"/>
      <w:pgMar w:top="284" w:right="567" w:bottom="284" w:left="851" w:header="278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0F" w:rsidRDefault="004B360F">
      <w:r>
        <w:separator/>
      </w:r>
    </w:p>
  </w:endnote>
  <w:endnote w:type="continuationSeparator" w:id="0">
    <w:p w:rsidR="004B360F" w:rsidRDefault="004B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0F" w:rsidRDefault="004B360F">
      <w:r>
        <w:separator/>
      </w:r>
    </w:p>
  </w:footnote>
  <w:footnote w:type="continuationSeparator" w:id="0">
    <w:p w:rsidR="004B360F" w:rsidRDefault="004B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0A" w:rsidRDefault="00D1510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1510A" w:rsidRDefault="00D1510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0A" w:rsidRPr="00082D0B" w:rsidRDefault="00D1510A" w:rsidP="00082D0B">
    <w:pPr>
      <w:pStyle w:val="Sidhuvud"/>
      <w:ind w:right="360"/>
      <w:jc w:val="right"/>
      <w:rPr>
        <w:sz w:val="16"/>
        <w:szCs w:val="16"/>
      </w:rPr>
    </w:pPr>
    <w:r w:rsidRPr="00082D0B">
      <w:rPr>
        <w:rStyle w:val="Sidnummer"/>
        <w:sz w:val="16"/>
        <w:szCs w:val="16"/>
      </w:rPr>
      <w:t>2</w:t>
    </w:r>
    <w:r w:rsidR="003A6C11">
      <w:rPr>
        <w:rStyle w:val="Sidnummer"/>
        <w:sz w:val="16"/>
        <w:szCs w:val="16"/>
      </w:rPr>
      <w:t>(3</w:t>
    </w:r>
    <w:r w:rsidRPr="00082D0B">
      <w:rPr>
        <w:rStyle w:val="Sidnummer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0A" w:rsidRDefault="00D1510A" w:rsidP="00CF1F8C">
    <w:pPr>
      <w:pStyle w:val="Sidhuvud"/>
      <w:framePr w:wrap="around" w:vAnchor="text" w:hAnchor="page" w:x="11602" w:y="-64"/>
      <w:rPr>
        <w:rStyle w:val="Sidnummer"/>
        <w:sz w:val="16"/>
      </w:rPr>
    </w:pPr>
  </w:p>
  <w:p w:rsidR="00D1510A" w:rsidRPr="00082D0B" w:rsidRDefault="00D1510A">
    <w:pPr>
      <w:pStyle w:val="Sidhuvud"/>
      <w:ind w:right="360"/>
      <w:jc w:val="right"/>
      <w:rPr>
        <w:sz w:val="16"/>
        <w:szCs w:val="16"/>
      </w:rPr>
    </w:pPr>
    <w:r w:rsidRPr="00082D0B">
      <w:rPr>
        <w:sz w:val="16"/>
        <w:szCs w:val="16"/>
      </w:rPr>
      <w:t>1(2)</w:t>
    </w:r>
  </w:p>
  <w:p w:rsidR="00D1510A" w:rsidRDefault="00D151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D"/>
    <w:rsid w:val="00000EC7"/>
    <w:rsid w:val="000040A9"/>
    <w:rsid w:val="00007F9D"/>
    <w:rsid w:val="000263B7"/>
    <w:rsid w:val="00026CC0"/>
    <w:rsid w:val="000275FA"/>
    <w:rsid w:val="00057692"/>
    <w:rsid w:val="000607EB"/>
    <w:rsid w:val="000702D0"/>
    <w:rsid w:val="00075A7A"/>
    <w:rsid w:val="000765E7"/>
    <w:rsid w:val="00080A40"/>
    <w:rsid w:val="00082D0B"/>
    <w:rsid w:val="000858BC"/>
    <w:rsid w:val="000873A6"/>
    <w:rsid w:val="00093837"/>
    <w:rsid w:val="000A009D"/>
    <w:rsid w:val="000A164E"/>
    <w:rsid w:val="000B7563"/>
    <w:rsid w:val="000C03C9"/>
    <w:rsid w:val="000D16BD"/>
    <w:rsid w:val="000D79E2"/>
    <w:rsid w:val="000E30B3"/>
    <w:rsid w:val="000E5D90"/>
    <w:rsid w:val="00100F09"/>
    <w:rsid w:val="00106083"/>
    <w:rsid w:val="001162D8"/>
    <w:rsid w:val="00125946"/>
    <w:rsid w:val="001415B1"/>
    <w:rsid w:val="00145FEC"/>
    <w:rsid w:val="0014600E"/>
    <w:rsid w:val="00147089"/>
    <w:rsid w:val="00147D22"/>
    <w:rsid w:val="0015218F"/>
    <w:rsid w:val="00153794"/>
    <w:rsid w:val="001673F6"/>
    <w:rsid w:val="00172FF2"/>
    <w:rsid w:val="001769BB"/>
    <w:rsid w:val="0018386A"/>
    <w:rsid w:val="001857AF"/>
    <w:rsid w:val="001904BE"/>
    <w:rsid w:val="001925A0"/>
    <w:rsid w:val="001A21E9"/>
    <w:rsid w:val="001B4614"/>
    <w:rsid w:val="001B703C"/>
    <w:rsid w:val="001C22AB"/>
    <w:rsid w:val="001D6EC8"/>
    <w:rsid w:val="001E038F"/>
    <w:rsid w:val="001F2DA8"/>
    <w:rsid w:val="00214E60"/>
    <w:rsid w:val="00222831"/>
    <w:rsid w:val="00225169"/>
    <w:rsid w:val="0023381A"/>
    <w:rsid w:val="0024392D"/>
    <w:rsid w:val="00246D85"/>
    <w:rsid w:val="00247BD2"/>
    <w:rsid w:val="00253CE1"/>
    <w:rsid w:val="00255270"/>
    <w:rsid w:val="00257330"/>
    <w:rsid w:val="00263B79"/>
    <w:rsid w:val="00273041"/>
    <w:rsid w:val="00280E63"/>
    <w:rsid w:val="002817E3"/>
    <w:rsid w:val="00282FF1"/>
    <w:rsid w:val="00286D92"/>
    <w:rsid w:val="002B0E8B"/>
    <w:rsid w:val="002B2CBC"/>
    <w:rsid w:val="002B5A47"/>
    <w:rsid w:val="002B5F49"/>
    <w:rsid w:val="002C41B2"/>
    <w:rsid w:val="002C5CFE"/>
    <w:rsid w:val="002D71B7"/>
    <w:rsid w:val="002F4AC0"/>
    <w:rsid w:val="002F5BC5"/>
    <w:rsid w:val="002F7AF3"/>
    <w:rsid w:val="00301827"/>
    <w:rsid w:val="00305E9F"/>
    <w:rsid w:val="003112BE"/>
    <w:rsid w:val="0031658B"/>
    <w:rsid w:val="00321ED8"/>
    <w:rsid w:val="0033022A"/>
    <w:rsid w:val="003313F5"/>
    <w:rsid w:val="00334FA4"/>
    <w:rsid w:val="00335189"/>
    <w:rsid w:val="00336294"/>
    <w:rsid w:val="003629CC"/>
    <w:rsid w:val="00364BC3"/>
    <w:rsid w:val="00365E5B"/>
    <w:rsid w:val="00373D46"/>
    <w:rsid w:val="00374B42"/>
    <w:rsid w:val="0037735E"/>
    <w:rsid w:val="00381188"/>
    <w:rsid w:val="00384B3E"/>
    <w:rsid w:val="003910F6"/>
    <w:rsid w:val="0039131F"/>
    <w:rsid w:val="00391A76"/>
    <w:rsid w:val="003A3590"/>
    <w:rsid w:val="003A378A"/>
    <w:rsid w:val="003A6C11"/>
    <w:rsid w:val="003B3DC8"/>
    <w:rsid w:val="003B49FD"/>
    <w:rsid w:val="003B6A62"/>
    <w:rsid w:val="003C1C4A"/>
    <w:rsid w:val="003C29B0"/>
    <w:rsid w:val="003C4FE8"/>
    <w:rsid w:val="003C6CFA"/>
    <w:rsid w:val="003D51F2"/>
    <w:rsid w:val="003E19DF"/>
    <w:rsid w:val="003E2298"/>
    <w:rsid w:val="003E4342"/>
    <w:rsid w:val="003E4CA2"/>
    <w:rsid w:val="003E60A5"/>
    <w:rsid w:val="003F3516"/>
    <w:rsid w:val="003F48E3"/>
    <w:rsid w:val="003F5EEF"/>
    <w:rsid w:val="00400353"/>
    <w:rsid w:val="00403DD1"/>
    <w:rsid w:val="0040419D"/>
    <w:rsid w:val="00406661"/>
    <w:rsid w:val="0040762A"/>
    <w:rsid w:val="00407F77"/>
    <w:rsid w:val="00413257"/>
    <w:rsid w:val="00413E07"/>
    <w:rsid w:val="00424588"/>
    <w:rsid w:val="004341EB"/>
    <w:rsid w:val="00442C52"/>
    <w:rsid w:val="0044781C"/>
    <w:rsid w:val="00462682"/>
    <w:rsid w:val="004648FE"/>
    <w:rsid w:val="00475252"/>
    <w:rsid w:val="0047554E"/>
    <w:rsid w:val="0047703D"/>
    <w:rsid w:val="00493EBE"/>
    <w:rsid w:val="004A3B46"/>
    <w:rsid w:val="004A47BB"/>
    <w:rsid w:val="004A556D"/>
    <w:rsid w:val="004A5B7B"/>
    <w:rsid w:val="004B360F"/>
    <w:rsid w:val="004C1298"/>
    <w:rsid w:val="004D0BCA"/>
    <w:rsid w:val="004D0C10"/>
    <w:rsid w:val="004D7FA7"/>
    <w:rsid w:val="004F0849"/>
    <w:rsid w:val="004F24DC"/>
    <w:rsid w:val="004F6088"/>
    <w:rsid w:val="004F6EBC"/>
    <w:rsid w:val="00500EBA"/>
    <w:rsid w:val="0050136A"/>
    <w:rsid w:val="0050365C"/>
    <w:rsid w:val="005052CA"/>
    <w:rsid w:val="00506B9C"/>
    <w:rsid w:val="0051023A"/>
    <w:rsid w:val="005132B8"/>
    <w:rsid w:val="00513BBE"/>
    <w:rsid w:val="00513F85"/>
    <w:rsid w:val="00533692"/>
    <w:rsid w:val="00535DBD"/>
    <w:rsid w:val="0053629C"/>
    <w:rsid w:val="00545CFC"/>
    <w:rsid w:val="005472A6"/>
    <w:rsid w:val="0055511E"/>
    <w:rsid w:val="00560599"/>
    <w:rsid w:val="0056099E"/>
    <w:rsid w:val="00561B72"/>
    <w:rsid w:val="0056451E"/>
    <w:rsid w:val="0057141D"/>
    <w:rsid w:val="00577D9F"/>
    <w:rsid w:val="00584C27"/>
    <w:rsid w:val="00592062"/>
    <w:rsid w:val="005A2127"/>
    <w:rsid w:val="005B1FF7"/>
    <w:rsid w:val="005D5E92"/>
    <w:rsid w:val="005E6F89"/>
    <w:rsid w:val="005F43E1"/>
    <w:rsid w:val="00604EC4"/>
    <w:rsid w:val="00605168"/>
    <w:rsid w:val="0061598A"/>
    <w:rsid w:val="00616FE0"/>
    <w:rsid w:val="006218C4"/>
    <w:rsid w:val="00626748"/>
    <w:rsid w:val="006302CC"/>
    <w:rsid w:val="00633D1C"/>
    <w:rsid w:val="006366F0"/>
    <w:rsid w:val="00644E67"/>
    <w:rsid w:val="0064528A"/>
    <w:rsid w:val="00660EA8"/>
    <w:rsid w:val="0066687F"/>
    <w:rsid w:val="0068459B"/>
    <w:rsid w:val="0068581C"/>
    <w:rsid w:val="006A5F36"/>
    <w:rsid w:val="006B0B25"/>
    <w:rsid w:val="006B5B1F"/>
    <w:rsid w:val="006C2A56"/>
    <w:rsid w:val="006C6B69"/>
    <w:rsid w:val="006D0D62"/>
    <w:rsid w:val="006D3D8E"/>
    <w:rsid w:val="006D44BF"/>
    <w:rsid w:val="006D555C"/>
    <w:rsid w:val="006E105A"/>
    <w:rsid w:val="006E4259"/>
    <w:rsid w:val="006E5C2C"/>
    <w:rsid w:val="006F06DB"/>
    <w:rsid w:val="006F21DD"/>
    <w:rsid w:val="006F7885"/>
    <w:rsid w:val="007072E4"/>
    <w:rsid w:val="00714096"/>
    <w:rsid w:val="00717E92"/>
    <w:rsid w:val="00720F1A"/>
    <w:rsid w:val="00723CD0"/>
    <w:rsid w:val="00725461"/>
    <w:rsid w:val="00727C5C"/>
    <w:rsid w:val="00734D0E"/>
    <w:rsid w:val="0073779E"/>
    <w:rsid w:val="00737E4E"/>
    <w:rsid w:val="00750508"/>
    <w:rsid w:val="007507BC"/>
    <w:rsid w:val="00750ED5"/>
    <w:rsid w:val="00783657"/>
    <w:rsid w:val="0078579B"/>
    <w:rsid w:val="007869CA"/>
    <w:rsid w:val="00796FEF"/>
    <w:rsid w:val="00797902"/>
    <w:rsid w:val="007A2671"/>
    <w:rsid w:val="007B37DF"/>
    <w:rsid w:val="007D354B"/>
    <w:rsid w:val="007E1D9A"/>
    <w:rsid w:val="007E560E"/>
    <w:rsid w:val="007F045F"/>
    <w:rsid w:val="007F214C"/>
    <w:rsid w:val="008033F3"/>
    <w:rsid w:val="00804E3B"/>
    <w:rsid w:val="00806197"/>
    <w:rsid w:val="008109C6"/>
    <w:rsid w:val="00815E02"/>
    <w:rsid w:val="00816AC3"/>
    <w:rsid w:val="00822332"/>
    <w:rsid w:val="00826029"/>
    <w:rsid w:val="008325A4"/>
    <w:rsid w:val="008340D4"/>
    <w:rsid w:val="0084070D"/>
    <w:rsid w:val="00843FCE"/>
    <w:rsid w:val="008470AD"/>
    <w:rsid w:val="00857E42"/>
    <w:rsid w:val="00866C4E"/>
    <w:rsid w:val="0087258B"/>
    <w:rsid w:val="008735BB"/>
    <w:rsid w:val="00873D39"/>
    <w:rsid w:val="00873EBE"/>
    <w:rsid w:val="00881006"/>
    <w:rsid w:val="008844C0"/>
    <w:rsid w:val="0088620E"/>
    <w:rsid w:val="00886BE0"/>
    <w:rsid w:val="008919E8"/>
    <w:rsid w:val="0089412E"/>
    <w:rsid w:val="008A17D4"/>
    <w:rsid w:val="008A2A5E"/>
    <w:rsid w:val="008A4763"/>
    <w:rsid w:val="008A6892"/>
    <w:rsid w:val="008B02E7"/>
    <w:rsid w:val="008B1403"/>
    <w:rsid w:val="008C0FAE"/>
    <w:rsid w:val="008C6F8F"/>
    <w:rsid w:val="008E0559"/>
    <w:rsid w:val="008E5AD5"/>
    <w:rsid w:val="008E6B07"/>
    <w:rsid w:val="008F25CE"/>
    <w:rsid w:val="00900D4A"/>
    <w:rsid w:val="00903591"/>
    <w:rsid w:val="009075F6"/>
    <w:rsid w:val="009109CA"/>
    <w:rsid w:val="0091259D"/>
    <w:rsid w:val="00913873"/>
    <w:rsid w:val="00913AC5"/>
    <w:rsid w:val="00925226"/>
    <w:rsid w:val="00944325"/>
    <w:rsid w:val="0095229E"/>
    <w:rsid w:val="00957AB2"/>
    <w:rsid w:val="00962FC4"/>
    <w:rsid w:val="0097138C"/>
    <w:rsid w:val="00973848"/>
    <w:rsid w:val="00981FC8"/>
    <w:rsid w:val="00985604"/>
    <w:rsid w:val="009872F0"/>
    <w:rsid w:val="00992A60"/>
    <w:rsid w:val="009A20E3"/>
    <w:rsid w:val="009A2A62"/>
    <w:rsid w:val="009A5E2A"/>
    <w:rsid w:val="009B2690"/>
    <w:rsid w:val="009B4F83"/>
    <w:rsid w:val="009C0D97"/>
    <w:rsid w:val="009C334D"/>
    <w:rsid w:val="009D458B"/>
    <w:rsid w:val="009D7CE0"/>
    <w:rsid w:val="009F6387"/>
    <w:rsid w:val="00A003EE"/>
    <w:rsid w:val="00A030C3"/>
    <w:rsid w:val="00A044A6"/>
    <w:rsid w:val="00A248C3"/>
    <w:rsid w:val="00A30746"/>
    <w:rsid w:val="00A3105C"/>
    <w:rsid w:val="00A34492"/>
    <w:rsid w:val="00A351BC"/>
    <w:rsid w:val="00A363C6"/>
    <w:rsid w:val="00A40115"/>
    <w:rsid w:val="00A417EA"/>
    <w:rsid w:val="00A43310"/>
    <w:rsid w:val="00A44527"/>
    <w:rsid w:val="00A44924"/>
    <w:rsid w:val="00A45498"/>
    <w:rsid w:val="00A45B07"/>
    <w:rsid w:val="00A45E91"/>
    <w:rsid w:val="00A474BD"/>
    <w:rsid w:val="00A52A75"/>
    <w:rsid w:val="00A53390"/>
    <w:rsid w:val="00A538F5"/>
    <w:rsid w:val="00A54297"/>
    <w:rsid w:val="00A61514"/>
    <w:rsid w:val="00A75024"/>
    <w:rsid w:val="00A829DB"/>
    <w:rsid w:val="00A8392E"/>
    <w:rsid w:val="00A967B4"/>
    <w:rsid w:val="00AA0C39"/>
    <w:rsid w:val="00AA51F1"/>
    <w:rsid w:val="00AA5643"/>
    <w:rsid w:val="00AB13F8"/>
    <w:rsid w:val="00AB1C99"/>
    <w:rsid w:val="00AB5DB9"/>
    <w:rsid w:val="00AB786E"/>
    <w:rsid w:val="00AC4102"/>
    <w:rsid w:val="00AD1573"/>
    <w:rsid w:val="00AD1B51"/>
    <w:rsid w:val="00AD5C99"/>
    <w:rsid w:val="00AD6249"/>
    <w:rsid w:val="00AE3139"/>
    <w:rsid w:val="00AE31A0"/>
    <w:rsid w:val="00AE4787"/>
    <w:rsid w:val="00B00169"/>
    <w:rsid w:val="00B03DA1"/>
    <w:rsid w:val="00B1048D"/>
    <w:rsid w:val="00B112DB"/>
    <w:rsid w:val="00B14A05"/>
    <w:rsid w:val="00B22640"/>
    <w:rsid w:val="00B240C7"/>
    <w:rsid w:val="00B2637F"/>
    <w:rsid w:val="00B270A3"/>
    <w:rsid w:val="00B43A81"/>
    <w:rsid w:val="00B45B35"/>
    <w:rsid w:val="00B466C0"/>
    <w:rsid w:val="00B5290D"/>
    <w:rsid w:val="00B54DF2"/>
    <w:rsid w:val="00B609A9"/>
    <w:rsid w:val="00B733B1"/>
    <w:rsid w:val="00B76E8E"/>
    <w:rsid w:val="00B7742B"/>
    <w:rsid w:val="00B80EA2"/>
    <w:rsid w:val="00B92AF3"/>
    <w:rsid w:val="00B93605"/>
    <w:rsid w:val="00BA1E48"/>
    <w:rsid w:val="00BB02FC"/>
    <w:rsid w:val="00BB4D68"/>
    <w:rsid w:val="00BB62F8"/>
    <w:rsid w:val="00BB781D"/>
    <w:rsid w:val="00BC2602"/>
    <w:rsid w:val="00BD5A8C"/>
    <w:rsid w:val="00BF6CB7"/>
    <w:rsid w:val="00C02048"/>
    <w:rsid w:val="00C0304A"/>
    <w:rsid w:val="00C0350C"/>
    <w:rsid w:val="00C10087"/>
    <w:rsid w:val="00C11CF4"/>
    <w:rsid w:val="00C165A3"/>
    <w:rsid w:val="00C1693B"/>
    <w:rsid w:val="00C22D38"/>
    <w:rsid w:val="00C23A4D"/>
    <w:rsid w:val="00C36A3D"/>
    <w:rsid w:val="00C37B87"/>
    <w:rsid w:val="00C400B4"/>
    <w:rsid w:val="00C41A32"/>
    <w:rsid w:val="00C4695D"/>
    <w:rsid w:val="00C52AC0"/>
    <w:rsid w:val="00C705C2"/>
    <w:rsid w:val="00C72DC0"/>
    <w:rsid w:val="00C760F3"/>
    <w:rsid w:val="00C77E64"/>
    <w:rsid w:val="00C8350C"/>
    <w:rsid w:val="00C83883"/>
    <w:rsid w:val="00C866A0"/>
    <w:rsid w:val="00C91B4E"/>
    <w:rsid w:val="00C91B8D"/>
    <w:rsid w:val="00C95150"/>
    <w:rsid w:val="00CA232D"/>
    <w:rsid w:val="00CB3702"/>
    <w:rsid w:val="00CB6E31"/>
    <w:rsid w:val="00CB6F9D"/>
    <w:rsid w:val="00CB7A28"/>
    <w:rsid w:val="00CC0E2F"/>
    <w:rsid w:val="00CC573E"/>
    <w:rsid w:val="00CC7289"/>
    <w:rsid w:val="00CC7440"/>
    <w:rsid w:val="00CD17EE"/>
    <w:rsid w:val="00CD613D"/>
    <w:rsid w:val="00CD6F63"/>
    <w:rsid w:val="00CE1BB8"/>
    <w:rsid w:val="00CE735B"/>
    <w:rsid w:val="00CF1F8C"/>
    <w:rsid w:val="00CF58CF"/>
    <w:rsid w:val="00D10893"/>
    <w:rsid w:val="00D1510A"/>
    <w:rsid w:val="00D206C9"/>
    <w:rsid w:val="00D23100"/>
    <w:rsid w:val="00D25E98"/>
    <w:rsid w:val="00D27103"/>
    <w:rsid w:val="00D30CB2"/>
    <w:rsid w:val="00D344F2"/>
    <w:rsid w:val="00D34B24"/>
    <w:rsid w:val="00D3681C"/>
    <w:rsid w:val="00D37A95"/>
    <w:rsid w:val="00D51DCF"/>
    <w:rsid w:val="00D60B3C"/>
    <w:rsid w:val="00D67ACD"/>
    <w:rsid w:val="00D71B28"/>
    <w:rsid w:val="00D738CB"/>
    <w:rsid w:val="00D854FB"/>
    <w:rsid w:val="00D902EA"/>
    <w:rsid w:val="00D934A3"/>
    <w:rsid w:val="00D96365"/>
    <w:rsid w:val="00DA08BD"/>
    <w:rsid w:val="00DA18C1"/>
    <w:rsid w:val="00DB5C0F"/>
    <w:rsid w:val="00DB6EF4"/>
    <w:rsid w:val="00DC68C0"/>
    <w:rsid w:val="00DC7271"/>
    <w:rsid w:val="00DD1402"/>
    <w:rsid w:val="00DD5FA4"/>
    <w:rsid w:val="00DE0350"/>
    <w:rsid w:val="00DE43F5"/>
    <w:rsid w:val="00DE772A"/>
    <w:rsid w:val="00DF10F2"/>
    <w:rsid w:val="00DF600B"/>
    <w:rsid w:val="00DF6B56"/>
    <w:rsid w:val="00E019D4"/>
    <w:rsid w:val="00E0422E"/>
    <w:rsid w:val="00E13C6C"/>
    <w:rsid w:val="00E17078"/>
    <w:rsid w:val="00E2027D"/>
    <w:rsid w:val="00E22440"/>
    <w:rsid w:val="00E247F5"/>
    <w:rsid w:val="00E26398"/>
    <w:rsid w:val="00E31DF9"/>
    <w:rsid w:val="00E369BD"/>
    <w:rsid w:val="00E450B3"/>
    <w:rsid w:val="00E509DD"/>
    <w:rsid w:val="00E53766"/>
    <w:rsid w:val="00E57CB4"/>
    <w:rsid w:val="00E63B8C"/>
    <w:rsid w:val="00E64ADF"/>
    <w:rsid w:val="00E672A9"/>
    <w:rsid w:val="00E71DDB"/>
    <w:rsid w:val="00E7467C"/>
    <w:rsid w:val="00E90DAC"/>
    <w:rsid w:val="00E9379C"/>
    <w:rsid w:val="00E93FAF"/>
    <w:rsid w:val="00E94C95"/>
    <w:rsid w:val="00E97D71"/>
    <w:rsid w:val="00EA26D1"/>
    <w:rsid w:val="00ED14BE"/>
    <w:rsid w:val="00ED694F"/>
    <w:rsid w:val="00ED768B"/>
    <w:rsid w:val="00EE2C93"/>
    <w:rsid w:val="00EE7595"/>
    <w:rsid w:val="00EF0AEB"/>
    <w:rsid w:val="00EF3CD1"/>
    <w:rsid w:val="00EF4855"/>
    <w:rsid w:val="00F246CE"/>
    <w:rsid w:val="00F35EE6"/>
    <w:rsid w:val="00F37990"/>
    <w:rsid w:val="00F45E2A"/>
    <w:rsid w:val="00F51EBC"/>
    <w:rsid w:val="00F55DDA"/>
    <w:rsid w:val="00F5670B"/>
    <w:rsid w:val="00F571B1"/>
    <w:rsid w:val="00F57246"/>
    <w:rsid w:val="00F647D8"/>
    <w:rsid w:val="00F65A2F"/>
    <w:rsid w:val="00F77FC3"/>
    <w:rsid w:val="00F836E5"/>
    <w:rsid w:val="00F841B9"/>
    <w:rsid w:val="00F931B7"/>
    <w:rsid w:val="00F96BDE"/>
    <w:rsid w:val="00FA02BD"/>
    <w:rsid w:val="00FA67DD"/>
    <w:rsid w:val="00FB5936"/>
    <w:rsid w:val="00FB6833"/>
    <w:rsid w:val="00FC07E3"/>
    <w:rsid w:val="00FC4970"/>
    <w:rsid w:val="00FC50B2"/>
    <w:rsid w:val="00FE1FC1"/>
    <w:rsid w:val="00FE59C0"/>
    <w:rsid w:val="00FE6B3F"/>
    <w:rsid w:val="00FE720F"/>
    <w:rsid w:val="00FF48D1"/>
    <w:rsid w:val="00FF5A15"/>
    <w:rsid w:val="00FF732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EFD3CE-FFE8-4504-9524-3D84DD2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2340"/>
      </w:tabs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tabs>
        <w:tab w:val="right" w:pos="9639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 w:val="3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overflowPunct w:val="0"/>
      <w:autoSpaceDE w:val="0"/>
      <w:autoSpaceDN w:val="0"/>
      <w:adjustRightInd w:val="0"/>
      <w:ind w:right="444"/>
      <w:textAlignment w:val="baseline"/>
    </w:pPr>
    <w:rPr>
      <w:rFonts w:ascii="Univers (WN)" w:hAnsi="Univers (WN)"/>
      <w:sz w:val="20"/>
    </w:rPr>
  </w:style>
  <w:style w:type="paragraph" w:styleId="Brdtext">
    <w:name w:val="Body Text"/>
    <w:basedOn w:val="Normal"/>
    <w:pPr>
      <w:ind w:right="444"/>
    </w:pPr>
  </w:style>
  <w:style w:type="paragraph" w:styleId="Brdtext2">
    <w:name w:val="Body Text 2"/>
    <w:basedOn w:val="Normal"/>
    <w:rPr>
      <w:bCs/>
      <w:sz w:val="20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D30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krivning">
    <w:name w:val="caption"/>
    <w:basedOn w:val="Normal"/>
    <w:next w:val="Normal"/>
    <w:qFormat/>
    <w:rsid w:val="008340D4"/>
    <w:rPr>
      <w:b/>
      <w:bCs/>
      <w:sz w:val="20"/>
    </w:rPr>
  </w:style>
  <w:style w:type="character" w:styleId="Hyperlnk">
    <w:name w:val="Hyperlink"/>
    <w:rsid w:val="00513B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giondalarna.se/plus/hjalpmedel/bestallning-och-leveranser/bestallning-av-hjalpmedel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office97\borlange\LDHBRE_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ABAF-3AE5-49D6-9C0E-FC131D8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LDHBRE_H</Template>
  <TotalTime>1</TotalTime>
  <Pages>3</Pages>
  <Words>842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Brevpapper Hjälpmedelscentralen</vt:lpstr>
    </vt:vector>
  </TitlesOfParts>
  <Company>Landstinget Dalarna</Company>
  <LinksUpToDate>false</LinksUpToDate>
  <CharactersWithSpaces>5297</CharactersWithSpaces>
  <SharedDoc>false</SharedDoc>
  <HLinks>
    <vt:vector size="6" baseType="variant">
      <vt:variant>
        <vt:i4>7274615</vt:i4>
      </vt:variant>
      <vt:variant>
        <vt:i4>171</vt:i4>
      </vt:variant>
      <vt:variant>
        <vt:i4>0</vt:i4>
      </vt:variant>
      <vt:variant>
        <vt:i4>5</vt:i4>
      </vt:variant>
      <vt:variant>
        <vt:lpwstr>https://www.regiondalarna.se/plus/hjalpmedel/bestallning-och-leveranser/bestallning-av-hjalpmedel/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Hjälpmedelscentralen</dc:title>
  <dc:subject/>
  <dc:creator>helhel</dc:creator>
  <cp:keywords/>
  <dc:description>Password LDH</dc:description>
  <cp:lastModifiedBy>Anteskog Carina /Hjälpmedel Dalarna /Borlänge</cp:lastModifiedBy>
  <cp:revision>2</cp:revision>
  <cp:lastPrinted>2023-05-09T06:29:00Z</cp:lastPrinted>
  <dcterms:created xsi:type="dcterms:W3CDTF">2023-05-09T06:33:00Z</dcterms:created>
  <dcterms:modified xsi:type="dcterms:W3CDTF">2023-05-09T06:33:00Z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